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AEAC9" w14:textId="1B299A6E" w:rsidR="00423794" w:rsidRPr="00A05250" w:rsidRDefault="0033300B" w:rsidP="006B0510">
      <w:pPr>
        <w:ind w:left="4962" w:right="-709"/>
      </w:pPr>
      <w:r>
        <w:rPr>
          <w:rStyle w:val="Mot-cl"/>
        </w:rPr>
        <w:t xml:space="preserve"> </w:t>
      </w:r>
    </w:p>
    <w:p w14:paraId="4D27A88B" w14:textId="09544F7A" w:rsidR="007C347E" w:rsidRPr="00726D19" w:rsidRDefault="0028659B" w:rsidP="003869F3">
      <w:pPr>
        <w:tabs>
          <w:tab w:val="left" w:pos="0"/>
          <w:tab w:val="left" w:pos="1308"/>
          <w:tab w:val="left" w:pos="5415"/>
        </w:tabs>
        <w:rPr>
          <w:b/>
        </w:rPr>
      </w:pPr>
      <w:r w:rsidRPr="00726D19">
        <w:rPr>
          <w:b/>
        </w:rPr>
        <w:tab/>
      </w:r>
      <w:r w:rsidR="003869F3">
        <w:rPr>
          <w:b/>
        </w:rPr>
        <w:tab/>
      </w:r>
    </w:p>
    <w:p w14:paraId="2CD2CAB2" w14:textId="77777777" w:rsidR="006C5D8D" w:rsidRDefault="006C5D8D" w:rsidP="006B0510">
      <w:pPr>
        <w:tabs>
          <w:tab w:val="left" w:pos="0"/>
        </w:tabs>
      </w:pPr>
    </w:p>
    <w:p w14:paraId="1F408E75" w14:textId="77777777" w:rsidR="005070DA" w:rsidRPr="00C53868" w:rsidRDefault="005070DA" w:rsidP="005070DA">
      <w:pPr>
        <w:pStyle w:val="Subtitle"/>
        <w:numPr>
          <w:ilvl w:val="0"/>
          <w:numId w:val="0"/>
        </w:numPr>
        <w:jc w:val="center"/>
        <w:rPr>
          <w:b/>
          <w:bCs/>
          <w:i w:val="0"/>
          <w:color w:val="auto"/>
          <w:sz w:val="40"/>
          <w:szCs w:val="40"/>
        </w:rPr>
      </w:pPr>
      <w:bookmarkStart w:id="0" w:name="_Hlk53575347"/>
      <w:r w:rsidRPr="00C53868">
        <w:rPr>
          <w:b/>
          <w:bCs/>
          <w:i w:val="0"/>
          <w:color w:val="auto"/>
          <w:sz w:val="40"/>
          <w:szCs w:val="40"/>
        </w:rPr>
        <w:t xml:space="preserve">RAPPORT </w:t>
      </w:r>
      <w:bookmarkEnd w:id="0"/>
      <w:r w:rsidRPr="00C53868">
        <w:rPr>
          <w:b/>
          <w:bCs/>
          <w:i w:val="0"/>
          <w:color w:val="auto"/>
          <w:sz w:val="40"/>
          <w:szCs w:val="40"/>
        </w:rPr>
        <w:t>D’ACTIVITÉS</w:t>
      </w:r>
    </w:p>
    <w:p w14:paraId="0AA5DFB2" w14:textId="77777777" w:rsidR="005070DA" w:rsidRPr="00C245A4" w:rsidRDefault="005070DA" w:rsidP="005070DA">
      <w:pPr>
        <w:jc w:val="center"/>
        <w:rPr>
          <w:rFonts w:ascii="Arial Narrow" w:hAnsi="Arial Narrow"/>
          <w:b/>
          <w:sz w:val="24"/>
          <w:szCs w:val="24"/>
        </w:rPr>
      </w:pPr>
      <w:r w:rsidRPr="00C245A4">
        <w:rPr>
          <w:rFonts w:ascii="Arial Narrow" w:hAnsi="Arial Narrow"/>
          <w:b/>
          <w:sz w:val="24"/>
          <w:szCs w:val="24"/>
        </w:rPr>
        <w:t>Année 20</w:t>
      </w:r>
      <w:r>
        <w:rPr>
          <w:rFonts w:ascii="Arial Narrow" w:hAnsi="Arial Narrow"/>
          <w:b/>
          <w:sz w:val="24"/>
          <w:szCs w:val="24"/>
        </w:rPr>
        <w:t>2</w:t>
      </w:r>
      <w:r w:rsidRPr="00C245A4">
        <w:rPr>
          <w:rFonts w:ascii="Arial Narrow" w:hAnsi="Arial Narrow"/>
          <w:b/>
          <w:sz w:val="24"/>
          <w:szCs w:val="24"/>
        </w:rPr>
        <w:t>….</w:t>
      </w:r>
    </w:p>
    <w:p w14:paraId="48E4C29C" w14:textId="4B168D09" w:rsidR="005070DA" w:rsidRPr="005070DA" w:rsidRDefault="005070DA" w:rsidP="005070DA">
      <w:pPr>
        <w:rPr>
          <w:rFonts w:ascii="Arial Narrow" w:hAnsi="Arial Narrow"/>
          <w:sz w:val="24"/>
          <w:szCs w:val="24"/>
        </w:rPr>
      </w:pPr>
      <w:r w:rsidRPr="000F7C5A">
        <w:rPr>
          <w:rFonts w:eastAsia="Times" w:cs="Times"/>
          <w:b/>
          <w:color w:val="000000"/>
          <w:sz w:val="24"/>
          <w:szCs w:val="28"/>
          <w:u w:val="single"/>
          <w:lang w:val="fr-FR" w:eastAsia="ar-SA"/>
        </w:rPr>
        <w:t xml:space="preserve">PARTIE I : IDENTIFICATION </w:t>
      </w:r>
    </w:p>
    <w:p w14:paraId="0B0AAE25" w14:textId="77777777" w:rsidR="005070DA" w:rsidRPr="000F7C5A" w:rsidRDefault="005070DA" w:rsidP="005070DA">
      <w:pPr>
        <w:widowControl w:val="0"/>
        <w:suppressAutoHyphens/>
        <w:spacing w:after="120" w:line="240" w:lineRule="auto"/>
        <w:ind w:left="357" w:right="851" w:hanging="357"/>
        <w:rPr>
          <w:rFonts w:eastAsia="Times" w:cs="Times"/>
          <w:b/>
          <w:color w:val="000000"/>
          <w:szCs w:val="20"/>
          <w:lang w:val="fr-FR" w:eastAsia="ar-SA"/>
        </w:rPr>
      </w:pPr>
      <w:r w:rsidRPr="000F7C5A">
        <w:rPr>
          <w:rFonts w:eastAsia="Times" w:cs="Times"/>
          <w:b/>
          <w:color w:val="000000"/>
          <w:szCs w:val="20"/>
          <w:lang w:val="fr-FR" w:eastAsia="ar-SA"/>
        </w:rPr>
        <w:t>Coordonnées</w:t>
      </w:r>
      <w:r w:rsidRPr="000F7C5A">
        <w:rPr>
          <w:rFonts w:eastAsia="Times" w:cs="Times"/>
          <w:color w:val="000000"/>
          <w:szCs w:val="20"/>
          <w:lang w:val="fr-FR" w:eastAsia="ar-SA"/>
        </w:rPr>
        <w:t xml:space="preserve"> </w:t>
      </w:r>
    </w:p>
    <w:tbl>
      <w:tblPr>
        <w:tblW w:w="972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2030"/>
        <w:gridCol w:w="318"/>
        <w:gridCol w:w="129"/>
        <w:gridCol w:w="178"/>
        <w:gridCol w:w="256"/>
        <w:gridCol w:w="38"/>
        <w:gridCol w:w="316"/>
        <w:gridCol w:w="89"/>
        <w:gridCol w:w="54"/>
        <w:gridCol w:w="160"/>
        <w:gridCol w:w="231"/>
        <w:gridCol w:w="72"/>
        <w:gridCol w:w="318"/>
        <w:gridCol w:w="64"/>
        <w:gridCol w:w="251"/>
        <w:gridCol w:w="33"/>
        <w:gridCol w:w="163"/>
        <w:gridCol w:w="91"/>
        <w:gridCol w:w="314"/>
        <w:gridCol w:w="27"/>
        <w:gridCol w:w="269"/>
        <w:gridCol w:w="145"/>
        <w:gridCol w:w="149"/>
        <w:gridCol w:w="315"/>
        <w:gridCol w:w="9"/>
        <w:gridCol w:w="323"/>
        <w:gridCol w:w="131"/>
        <w:gridCol w:w="602"/>
        <w:gridCol w:w="975"/>
        <w:gridCol w:w="731"/>
        <w:gridCol w:w="947"/>
      </w:tblGrid>
      <w:tr w:rsidR="005070DA" w:rsidRPr="00711454" w14:paraId="40B44BE9" w14:textId="77777777" w:rsidTr="00487525">
        <w:trPr>
          <w:trHeight w:val="340"/>
        </w:trPr>
        <w:tc>
          <w:tcPr>
            <w:tcW w:w="4253" w:type="dxa"/>
            <w:gridSpan w:val="14"/>
            <w:shd w:val="clear" w:color="auto" w:fill="E2E2E2"/>
            <w:vAlign w:val="center"/>
          </w:tcPr>
          <w:p w14:paraId="33C78241" w14:textId="77777777" w:rsidR="005070DA" w:rsidRPr="00711454" w:rsidRDefault="005070DA" w:rsidP="00487525">
            <w:pPr>
              <w:suppressAutoHyphens/>
              <w:spacing w:after="0" w:line="240" w:lineRule="auto"/>
              <w:ind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  <w:p w14:paraId="07DCD607" w14:textId="77777777" w:rsidR="005070DA" w:rsidRPr="00711454" w:rsidRDefault="005070DA" w:rsidP="00487525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Cs/>
                <w:szCs w:val="20"/>
                <w:lang w:eastAsia="ar-SA"/>
              </w:rPr>
            </w:pPr>
            <w:r w:rsidRPr="00711454">
              <w:rPr>
                <w:rFonts w:eastAsia="Times New Roman" w:cs="Arial"/>
                <w:b/>
                <w:bCs/>
                <w:szCs w:val="20"/>
                <w:lang w:eastAsia="ar-SA"/>
              </w:rPr>
              <w:t>Raison sociale</w:t>
            </w:r>
            <w:r w:rsidRPr="00711454">
              <w:rPr>
                <w:rFonts w:eastAsia="Times New Roman" w:cs="Arial"/>
                <w:bCs/>
                <w:szCs w:val="20"/>
                <w:lang w:eastAsia="ar-SA"/>
              </w:rPr>
              <w:t xml:space="preserve"> (personne morale) /</w:t>
            </w:r>
          </w:p>
          <w:p w14:paraId="3E0B78ED" w14:textId="77777777" w:rsidR="005070DA" w:rsidRPr="00711454" w:rsidRDefault="005070DA" w:rsidP="00487525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Cs/>
                <w:szCs w:val="20"/>
                <w:lang w:eastAsia="ar-SA"/>
              </w:rPr>
            </w:pPr>
            <w:r w:rsidRPr="00711454">
              <w:rPr>
                <w:rFonts w:eastAsia="Times New Roman" w:cs="Arial"/>
                <w:b/>
                <w:bCs/>
                <w:szCs w:val="20"/>
                <w:lang w:eastAsia="ar-SA"/>
              </w:rPr>
              <w:t>Identité</w:t>
            </w:r>
            <w:r w:rsidRPr="00711454">
              <w:rPr>
                <w:rFonts w:eastAsia="Times New Roman" w:cs="Arial"/>
                <w:bCs/>
                <w:szCs w:val="20"/>
                <w:lang w:eastAsia="ar-SA"/>
              </w:rPr>
              <w:t xml:space="preserve"> (entreprise personne physique)</w:t>
            </w:r>
          </w:p>
          <w:p w14:paraId="592AE048" w14:textId="77777777" w:rsidR="005070DA" w:rsidRPr="00711454" w:rsidRDefault="005070DA" w:rsidP="00487525">
            <w:pPr>
              <w:suppressAutoHyphens/>
              <w:spacing w:after="0" w:line="240" w:lineRule="auto"/>
              <w:ind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5475" w:type="dxa"/>
            <w:gridSpan w:val="17"/>
            <w:shd w:val="clear" w:color="auto" w:fill="auto"/>
            <w:vAlign w:val="center"/>
          </w:tcPr>
          <w:p w14:paraId="5CEB0F3C" w14:textId="77777777" w:rsidR="005070DA" w:rsidRPr="00711454" w:rsidRDefault="005070DA" w:rsidP="00487525">
            <w:pPr>
              <w:suppressAutoHyphens/>
              <w:spacing w:after="0" w:line="240" w:lineRule="auto"/>
              <w:ind w:left="180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</w:tr>
      <w:tr w:rsidR="005070DA" w:rsidRPr="00711454" w14:paraId="5C1B201E" w14:textId="77777777" w:rsidTr="00487525">
        <w:trPr>
          <w:trHeight w:val="340"/>
        </w:trPr>
        <w:tc>
          <w:tcPr>
            <w:tcW w:w="4253" w:type="dxa"/>
            <w:gridSpan w:val="14"/>
            <w:tcBorders>
              <w:bottom w:val="single" w:sz="6" w:space="0" w:color="999999"/>
            </w:tcBorders>
            <w:shd w:val="clear" w:color="auto" w:fill="E2E2E2"/>
            <w:vAlign w:val="center"/>
          </w:tcPr>
          <w:p w14:paraId="5FD0FEB0" w14:textId="77777777" w:rsidR="005070DA" w:rsidRPr="00711454" w:rsidRDefault="005070DA" w:rsidP="00487525">
            <w:pPr>
              <w:suppressAutoHyphens/>
              <w:spacing w:after="0" w:line="240" w:lineRule="auto"/>
              <w:ind w:right="124"/>
              <w:jc w:val="center"/>
              <w:rPr>
                <w:rFonts w:eastAsia="Times New Roman" w:cs="Arial"/>
                <w:bCs/>
                <w:szCs w:val="20"/>
                <w:lang w:val="fr-FR" w:eastAsia="ar-SA"/>
              </w:rPr>
            </w:pPr>
          </w:p>
          <w:p w14:paraId="6FC785FE" w14:textId="77777777" w:rsidR="005070DA" w:rsidRPr="00711454" w:rsidRDefault="005070DA" w:rsidP="00487525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Cs/>
                <w:szCs w:val="20"/>
                <w:lang w:eastAsia="ar-SA"/>
              </w:rPr>
            </w:pPr>
            <w:r w:rsidRPr="00711454">
              <w:rPr>
                <w:rFonts w:eastAsia="Times New Roman" w:cs="Arial"/>
                <w:b/>
                <w:bCs/>
                <w:szCs w:val="20"/>
                <w:lang w:eastAsia="ar-SA"/>
              </w:rPr>
              <w:t>Statut juridique</w:t>
            </w:r>
            <w:r w:rsidRPr="00711454">
              <w:rPr>
                <w:rFonts w:eastAsia="Times New Roman" w:cs="Arial"/>
                <w:bCs/>
                <w:szCs w:val="20"/>
                <w:lang w:eastAsia="ar-SA"/>
              </w:rPr>
              <w:t xml:space="preserve"> si personne morale</w:t>
            </w:r>
          </w:p>
        </w:tc>
        <w:tc>
          <w:tcPr>
            <w:tcW w:w="5475" w:type="dxa"/>
            <w:gridSpan w:val="17"/>
            <w:shd w:val="clear" w:color="auto" w:fill="auto"/>
            <w:vAlign w:val="center"/>
          </w:tcPr>
          <w:p w14:paraId="546C5C3B" w14:textId="77777777" w:rsidR="005070DA" w:rsidRPr="00711454" w:rsidRDefault="005070DA" w:rsidP="00487525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</w:tr>
      <w:tr w:rsidR="005070DA" w:rsidRPr="00711454" w14:paraId="65DFB9B7" w14:textId="77777777" w:rsidTr="00487525">
        <w:trPr>
          <w:trHeight w:val="340"/>
        </w:trPr>
        <w:tc>
          <w:tcPr>
            <w:tcW w:w="2030" w:type="dxa"/>
            <w:tcBorders>
              <w:bottom w:val="single" w:sz="6" w:space="0" w:color="999999"/>
            </w:tcBorders>
            <w:shd w:val="clear" w:color="auto" w:fill="E2E2E2"/>
            <w:vAlign w:val="center"/>
          </w:tcPr>
          <w:p w14:paraId="17AC1331" w14:textId="77777777" w:rsidR="005070DA" w:rsidRPr="00711454" w:rsidRDefault="005070DA" w:rsidP="00487525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/>
                <w:bCs/>
                <w:szCs w:val="20"/>
                <w:lang w:eastAsia="ar-SA"/>
              </w:rPr>
            </w:pPr>
            <w:r w:rsidRPr="00711454">
              <w:rPr>
                <w:rFonts w:eastAsia="Times New Roman" w:cs="Arial"/>
                <w:b/>
                <w:bCs/>
                <w:szCs w:val="20"/>
                <w:lang w:eastAsia="ar-SA"/>
              </w:rPr>
              <w:t>N° d’entreprise</w:t>
            </w: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14:paraId="3F68EEAE" w14:textId="77777777" w:rsidR="005070DA" w:rsidRPr="00711454" w:rsidRDefault="005070DA" w:rsidP="00487525">
            <w:pPr>
              <w:suppressAutoHyphens/>
              <w:spacing w:after="0" w:line="240" w:lineRule="auto"/>
              <w:ind w:right="72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434" w:type="dxa"/>
            <w:gridSpan w:val="2"/>
            <w:shd w:val="clear" w:color="auto" w:fill="auto"/>
            <w:vAlign w:val="center"/>
          </w:tcPr>
          <w:p w14:paraId="379965AC" w14:textId="77777777" w:rsidR="005070DA" w:rsidRPr="00711454" w:rsidRDefault="005070DA" w:rsidP="00487525">
            <w:pPr>
              <w:suppressAutoHyphens/>
              <w:spacing w:after="0" w:line="240" w:lineRule="auto"/>
              <w:ind w:right="72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443" w:type="dxa"/>
            <w:gridSpan w:val="3"/>
            <w:shd w:val="clear" w:color="auto" w:fill="auto"/>
            <w:vAlign w:val="center"/>
          </w:tcPr>
          <w:p w14:paraId="12DE56DF" w14:textId="77777777" w:rsidR="005070DA" w:rsidRPr="00711454" w:rsidRDefault="005070DA" w:rsidP="00487525">
            <w:pPr>
              <w:suppressAutoHyphens/>
              <w:spacing w:after="0" w:line="240" w:lineRule="auto"/>
              <w:ind w:right="72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76B76540" w14:textId="77777777" w:rsidR="005070DA" w:rsidRPr="00711454" w:rsidRDefault="005070DA" w:rsidP="00487525">
            <w:pPr>
              <w:suppressAutoHyphens/>
              <w:spacing w:after="0" w:line="240" w:lineRule="auto"/>
              <w:ind w:right="72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74B449F3" w14:textId="77777777" w:rsidR="005070DA" w:rsidRPr="00711454" w:rsidRDefault="005070DA" w:rsidP="00487525">
            <w:pPr>
              <w:suppressAutoHyphens/>
              <w:spacing w:after="0" w:line="240" w:lineRule="auto"/>
              <w:ind w:right="72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447" w:type="dxa"/>
            <w:gridSpan w:val="3"/>
            <w:shd w:val="clear" w:color="auto" w:fill="auto"/>
            <w:vAlign w:val="center"/>
          </w:tcPr>
          <w:p w14:paraId="4385D94D" w14:textId="77777777" w:rsidR="005070DA" w:rsidRPr="00711454" w:rsidRDefault="005070DA" w:rsidP="00487525">
            <w:pPr>
              <w:suppressAutoHyphens/>
              <w:spacing w:after="0" w:line="240" w:lineRule="auto"/>
              <w:ind w:right="72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432" w:type="dxa"/>
            <w:gridSpan w:val="3"/>
            <w:shd w:val="clear" w:color="auto" w:fill="auto"/>
            <w:vAlign w:val="center"/>
          </w:tcPr>
          <w:p w14:paraId="00EE39B7" w14:textId="77777777" w:rsidR="005070DA" w:rsidRPr="00711454" w:rsidRDefault="005070DA" w:rsidP="00487525">
            <w:pPr>
              <w:suppressAutoHyphens/>
              <w:spacing w:after="0" w:line="240" w:lineRule="auto"/>
              <w:ind w:right="72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414" w:type="dxa"/>
            <w:gridSpan w:val="2"/>
            <w:shd w:val="clear" w:color="auto" w:fill="auto"/>
            <w:vAlign w:val="center"/>
          </w:tcPr>
          <w:p w14:paraId="4E28D3AF" w14:textId="77777777" w:rsidR="005070DA" w:rsidRPr="00711454" w:rsidRDefault="005070DA" w:rsidP="00487525">
            <w:pPr>
              <w:suppressAutoHyphens/>
              <w:spacing w:after="0" w:line="240" w:lineRule="auto"/>
              <w:ind w:right="72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464" w:type="dxa"/>
            <w:gridSpan w:val="2"/>
            <w:shd w:val="clear" w:color="auto" w:fill="auto"/>
            <w:vAlign w:val="center"/>
          </w:tcPr>
          <w:p w14:paraId="0F4DAEE1" w14:textId="77777777" w:rsidR="005070DA" w:rsidRPr="00711454" w:rsidRDefault="005070DA" w:rsidP="00487525">
            <w:pPr>
              <w:suppressAutoHyphens/>
              <w:spacing w:after="0" w:line="240" w:lineRule="auto"/>
              <w:ind w:right="72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463" w:type="dxa"/>
            <w:gridSpan w:val="3"/>
            <w:shd w:val="clear" w:color="auto" w:fill="auto"/>
            <w:vAlign w:val="center"/>
          </w:tcPr>
          <w:p w14:paraId="323AA590" w14:textId="77777777" w:rsidR="005070DA" w:rsidRPr="00711454" w:rsidRDefault="005070DA" w:rsidP="00487525">
            <w:pPr>
              <w:suppressAutoHyphens/>
              <w:spacing w:after="0" w:line="240" w:lineRule="auto"/>
              <w:ind w:right="72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3255" w:type="dxa"/>
            <w:gridSpan w:val="4"/>
            <w:tcBorders>
              <w:bottom w:val="single" w:sz="6" w:space="0" w:color="999999"/>
            </w:tcBorders>
            <w:shd w:val="clear" w:color="auto" w:fill="E2E2E2"/>
            <w:vAlign w:val="center"/>
          </w:tcPr>
          <w:p w14:paraId="0EEE4528" w14:textId="77777777" w:rsidR="005070DA" w:rsidRPr="00711454" w:rsidRDefault="005070DA" w:rsidP="00487525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</w:tr>
      <w:tr w:rsidR="005070DA" w:rsidRPr="00711454" w14:paraId="7C8C8D74" w14:textId="77777777" w:rsidTr="00487525">
        <w:trPr>
          <w:trHeight w:val="340"/>
        </w:trPr>
        <w:tc>
          <w:tcPr>
            <w:tcW w:w="2030" w:type="dxa"/>
            <w:tcBorders>
              <w:bottom w:val="single" w:sz="6" w:space="0" w:color="999999"/>
            </w:tcBorders>
            <w:shd w:val="clear" w:color="auto" w:fill="D9D9D9" w:themeFill="background1" w:themeFillShade="D9"/>
            <w:vAlign w:val="center"/>
          </w:tcPr>
          <w:p w14:paraId="52E4856F" w14:textId="77777777" w:rsidR="005070DA" w:rsidRPr="00711454" w:rsidRDefault="005070DA" w:rsidP="00487525">
            <w:pPr>
              <w:suppressAutoHyphens/>
              <w:spacing w:after="0" w:line="240" w:lineRule="auto"/>
              <w:ind w:right="124"/>
              <w:rPr>
                <w:rFonts w:ascii="Wingdings" w:eastAsia="Times New Roman" w:hAnsi="Wingdings" w:cs="Arial"/>
                <w:b/>
                <w:bCs/>
                <w:szCs w:val="20"/>
                <w:lang w:eastAsia="ar-SA"/>
              </w:rPr>
            </w:pPr>
            <w:r w:rsidRPr="00711454">
              <w:rPr>
                <w:rFonts w:eastAsia="Times New Roman" w:cs="Arial"/>
                <w:b/>
                <w:bCs/>
                <w:szCs w:val="20"/>
                <w:lang w:eastAsia="ar-SA"/>
              </w:rPr>
              <w:t>Assujetti TVA ?</w:t>
            </w:r>
          </w:p>
        </w:tc>
        <w:tc>
          <w:tcPr>
            <w:tcW w:w="2223" w:type="dxa"/>
            <w:gridSpan w:val="13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23DFD901" w14:textId="77777777" w:rsidR="005070DA" w:rsidRPr="00711454" w:rsidRDefault="005070DA" w:rsidP="00487525">
            <w:pPr>
              <w:suppressAutoHyphens/>
              <w:spacing w:after="0" w:line="240" w:lineRule="auto"/>
              <w:ind w:right="124"/>
              <w:rPr>
                <w:rFonts w:ascii="Wingdings" w:eastAsia="Times New Roman" w:hAnsi="Wingdings" w:cs="Arial"/>
                <w:bCs/>
                <w:szCs w:val="20"/>
                <w:lang w:eastAsia="ar-SA"/>
              </w:rPr>
            </w:pPr>
            <w:r w:rsidRPr="00711454">
              <w:rPr>
                <w:rFonts w:ascii="Wingdings" w:eastAsia="Times New Roman" w:hAnsi="Wingdings" w:cs="Arial"/>
                <w:bCs/>
                <w:szCs w:val="20"/>
                <w:lang w:eastAsia="ar-SA"/>
              </w:rPr>
              <w:t></w:t>
            </w:r>
            <w:r w:rsidRPr="00711454">
              <w:rPr>
                <w:rFonts w:ascii="Wingdings" w:eastAsia="Times New Roman" w:hAnsi="Wingdings" w:cs="Arial"/>
                <w:bCs/>
                <w:szCs w:val="20"/>
                <w:lang w:eastAsia="ar-SA"/>
              </w:rPr>
              <w:t></w:t>
            </w:r>
            <w:r w:rsidRPr="00711454">
              <w:rPr>
                <w:rFonts w:eastAsia="Times New Roman" w:cs="Arial"/>
                <w:bCs/>
                <w:szCs w:val="20"/>
                <w:lang w:eastAsia="ar-SA"/>
              </w:rPr>
              <w:t>Oui</w:t>
            </w:r>
          </w:p>
        </w:tc>
        <w:tc>
          <w:tcPr>
            <w:tcW w:w="2220" w:type="dxa"/>
            <w:gridSpan w:val="13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5D94C17F" w14:textId="77777777" w:rsidR="005070DA" w:rsidRPr="00711454" w:rsidRDefault="005070DA" w:rsidP="00487525">
            <w:pPr>
              <w:suppressAutoHyphens/>
              <w:spacing w:after="0" w:line="240" w:lineRule="auto"/>
              <w:ind w:left="72" w:right="124"/>
              <w:rPr>
                <w:rFonts w:ascii="Wingdings" w:eastAsia="Times New Roman" w:hAnsi="Wingdings" w:cs="Arial"/>
                <w:bCs/>
                <w:szCs w:val="20"/>
                <w:lang w:eastAsia="ar-SA"/>
              </w:rPr>
            </w:pPr>
            <w:r w:rsidRPr="00711454">
              <w:rPr>
                <w:rFonts w:ascii="Wingdings" w:eastAsia="Times New Roman" w:hAnsi="Wingdings" w:cs="Arial"/>
                <w:bCs/>
                <w:szCs w:val="20"/>
                <w:lang w:eastAsia="ar-SA"/>
              </w:rPr>
              <w:t></w:t>
            </w:r>
            <w:r w:rsidRPr="00711454">
              <w:rPr>
                <w:rFonts w:ascii="Wingdings" w:eastAsia="Times New Roman" w:hAnsi="Wingdings" w:cs="Arial"/>
                <w:bCs/>
                <w:szCs w:val="20"/>
                <w:lang w:eastAsia="ar-SA"/>
              </w:rPr>
              <w:t></w:t>
            </w:r>
            <w:r w:rsidRPr="00711454">
              <w:rPr>
                <w:rFonts w:eastAsia="Times New Roman" w:cs="Arial"/>
                <w:bCs/>
                <w:szCs w:val="20"/>
                <w:lang w:eastAsia="ar-SA"/>
              </w:rPr>
              <w:t>Non</w:t>
            </w:r>
          </w:p>
        </w:tc>
        <w:tc>
          <w:tcPr>
            <w:tcW w:w="3255" w:type="dxa"/>
            <w:gridSpan w:val="4"/>
            <w:tcBorders>
              <w:bottom w:val="single" w:sz="6" w:space="0" w:color="999999"/>
            </w:tcBorders>
            <w:shd w:val="clear" w:color="auto" w:fill="D9D9D9" w:themeFill="background1" w:themeFillShade="D9"/>
            <w:vAlign w:val="center"/>
          </w:tcPr>
          <w:p w14:paraId="2ECFFF94" w14:textId="77777777" w:rsidR="005070DA" w:rsidRPr="00711454" w:rsidRDefault="005070DA" w:rsidP="00487525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</w:tr>
      <w:tr w:rsidR="005070DA" w:rsidRPr="00711454" w14:paraId="0903A9A0" w14:textId="77777777" w:rsidTr="00487525">
        <w:trPr>
          <w:trHeight w:val="340"/>
        </w:trPr>
        <w:tc>
          <w:tcPr>
            <w:tcW w:w="2030" w:type="dxa"/>
            <w:tcBorders>
              <w:bottom w:val="single" w:sz="6" w:space="0" w:color="999999"/>
            </w:tcBorders>
            <w:shd w:val="clear" w:color="auto" w:fill="D9D9D9" w:themeFill="background1" w:themeFillShade="D9"/>
            <w:vAlign w:val="center"/>
          </w:tcPr>
          <w:p w14:paraId="371BA04A" w14:textId="77777777" w:rsidR="005070DA" w:rsidRPr="00711454" w:rsidRDefault="005070DA" w:rsidP="00487525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/>
                <w:bCs/>
                <w:szCs w:val="20"/>
                <w:lang w:eastAsia="ar-SA"/>
              </w:rPr>
            </w:pPr>
            <w:r w:rsidRPr="00711454">
              <w:rPr>
                <w:rFonts w:eastAsia="Times New Roman" w:cs="Arial"/>
                <w:b/>
                <w:bCs/>
                <w:szCs w:val="20"/>
                <w:lang w:eastAsia="ar-SA"/>
              </w:rPr>
              <w:t>Date de constitution</w:t>
            </w:r>
          </w:p>
        </w:tc>
        <w:tc>
          <w:tcPr>
            <w:tcW w:w="7698" w:type="dxa"/>
            <w:gridSpan w:val="30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39E1082E" w14:textId="77777777" w:rsidR="005070DA" w:rsidRPr="00711454" w:rsidRDefault="005070DA" w:rsidP="00487525">
            <w:pPr>
              <w:suppressAutoHyphens/>
              <w:spacing w:after="0" w:line="240" w:lineRule="auto"/>
              <w:ind w:right="124"/>
              <w:rPr>
                <w:rFonts w:ascii="Wingdings" w:eastAsia="Times New Roman" w:hAnsi="Wingdings" w:cs="Arial"/>
                <w:bCs/>
                <w:szCs w:val="20"/>
                <w:lang w:eastAsia="ar-SA"/>
              </w:rPr>
            </w:pPr>
          </w:p>
        </w:tc>
      </w:tr>
      <w:tr w:rsidR="005070DA" w:rsidRPr="00711454" w14:paraId="46CD7CD1" w14:textId="77777777" w:rsidTr="00487525">
        <w:trPr>
          <w:trHeight w:val="340"/>
        </w:trPr>
        <w:tc>
          <w:tcPr>
            <w:tcW w:w="4189" w:type="dxa"/>
            <w:gridSpan w:val="13"/>
            <w:tcBorders>
              <w:bottom w:val="single" w:sz="6" w:space="0" w:color="999999"/>
            </w:tcBorders>
            <w:shd w:val="clear" w:color="auto" w:fill="E2E2E2"/>
            <w:vAlign w:val="center"/>
          </w:tcPr>
          <w:p w14:paraId="6C8F1B97" w14:textId="77777777" w:rsidR="005070DA" w:rsidRPr="00711454" w:rsidRDefault="005070DA" w:rsidP="00487525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/>
                <w:bCs/>
                <w:szCs w:val="20"/>
                <w:lang w:eastAsia="ar-SA"/>
              </w:rPr>
            </w:pPr>
            <w:r w:rsidRPr="00711454">
              <w:rPr>
                <w:rFonts w:eastAsia="Times New Roman" w:cs="Arial"/>
                <w:b/>
                <w:bCs/>
                <w:szCs w:val="20"/>
                <w:lang w:eastAsia="ar-SA"/>
              </w:rPr>
              <w:t>Nombre total de travailleurs (ETP)</w:t>
            </w:r>
          </w:p>
        </w:tc>
        <w:tc>
          <w:tcPr>
            <w:tcW w:w="5539" w:type="dxa"/>
            <w:gridSpan w:val="18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49226019" w14:textId="77777777" w:rsidR="005070DA" w:rsidRPr="00711454" w:rsidRDefault="005070DA" w:rsidP="00487525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/>
                <w:bCs/>
                <w:szCs w:val="20"/>
                <w:lang w:eastAsia="ar-SA"/>
              </w:rPr>
            </w:pPr>
          </w:p>
        </w:tc>
      </w:tr>
      <w:tr w:rsidR="005070DA" w:rsidRPr="00711454" w14:paraId="59D03C7C" w14:textId="77777777" w:rsidTr="00487525">
        <w:trPr>
          <w:trHeight w:val="340"/>
        </w:trPr>
        <w:tc>
          <w:tcPr>
            <w:tcW w:w="9728" w:type="dxa"/>
            <w:gridSpan w:val="31"/>
            <w:tcBorders>
              <w:bottom w:val="single" w:sz="6" w:space="0" w:color="999999"/>
            </w:tcBorders>
            <w:shd w:val="clear" w:color="auto" w:fill="E2E2E2"/>
            <w:vAlign w:val="center"/>
          </w:tcPr>
          <w:p w14:paraId="543A40AE" w14:textId="77777777" w:rsidR="005070DA" w:rsidRPr="00711454" w:rsidRDefault="005070DA" w:rsidP="00487525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/>
                <w:bCs/>
                <w:szCs w:val="20"/>
                <w:lang w:eastAsia="ar-SA"/>
              </w:rPr>
            </w:pPr>
            <w:r w:rsidRPr="00711454">
              <w:rPr>
                <w:rFonts w:eastAsia="Times New Roman" w:cs="Arial"/>
                <w:b/>
                <w:bCs/>
                <w:szCs w:val="20"/>
                <w:lang w:eastAsia="ar-SA"/>
              </w:rPr>
              <w:t>Siège social</w:t>
            </w:r>
          </w:p>
        </w:tc>
      </w:tr>
      <w:tr w:rsidR="005070DA" w:rsidRPr="00711454" w14:paraId="780808A1" w14:textId="77777777" w:rsidTr="00487525">
        <w:trPr>
          <w:trHeight w:val="340"/>
        </w:trPr>
        <w:tc>
          <w:tcPr>
            <w:tcW w:w="2030" w:type="dxa"/>
            <w:tcBorders>
              <w:bottom w:val="single" w:sz="6" w:space="0" w:color="999999"/>
            </w:tcBorders>
            <w:shd w:val="clear" w:color="auto" w:fill="E2E2E2"/>
            <w:vAlign w:val="center"/>
          </w:tcPr>
          <w:p w14:paraId="24AD42C1" w14:textId="77777777" w:rsidR="005070DA" w:rsidRPr="00711454" w:rsidRDefault="005070DA" w:rsidP="00487525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Cs/>
                <w:szCs w:val="20"/>
                <w:lang w:eastAsia="ar-SA"/>
              </w:rPr>
            </w:pPr>
            <w:r w:rsidRPr="00711454">
              <w:rPr>
                <w:rFonts w:eastAsia="Times New Roman" w:cs="Arial"/>
                <w:bCs/>
                <w:szCs w:val="20"/>
                <w:lang w:eastAsia="ar-SA"/>
              </w:rPr>
              <w:t>Rue</w:t>
            </w:r>
          </w:p>
        </w:tc>
        <w:tc>
          <w:tcPr>
            <w:tcW w:w="4312" w:type="dxa"/>
            <w:gridSpan w:val="25"/>
            <w:shd w:val="clear" w:color="auto" w:fill="auto"/>
            <w:vAlign w:val="center"/>
          </w:tcPr>
          <w:p w14:paraId="25E6BA8F" w14:textId="77777777" w:rsidR="005070DA" w:rsidRPr="00711454" w:rsidRDefault="005070DA" w:rsidP="00487525">
            <w:pPr>
              <w:suppressAutoHyphens/>
              <w:spacing w:after="0" w:line="240" w:lineRule="auto"/>
              <w:ind w:right="72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733" w:type="dxa"/>
            <w:gridSpan w:val="2"/>
            <w:tcBorders>
              <w:bottom w:val="single" w:sz="6" w:space="0" w:color="999999"/>
            </w:tcBorders>
            <w:shd w:val="clear" w:color="auto" w:fill="E2E2E2"/>
            <w:vAlign w:val="center"/>
          </w:tcPr>
          <w:p w14:paraId="1F8FCEA0" w14:textId="77777777" w:rsidR="005070DA" w:rsidRPr="00711454" w:rsidRDefault="005070DA" w:rsidP="00487525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  <w:r w:rsidRPr="00711454">
              <w:rPr>
                <w:rFonts w:eastAsia="Times New Roman" w:cs="Arial"/>
                <w:bCs/>
                <w:szCs w:val="20"/>
                <w:lang w:eastAsia="ar-SA"/>
              </w:rPr>
              <w:t>N°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AF69F52" w14:textId="77777777" w:rsidR="005070DA" w:rsidRPr="00711454" w:rsidRDefault="005070DA" w:rsidP="00487525">
            <w:pPr>
              <w:suppressAutoHyphens/>
              <w:spacing w:after="0" w:line="240" w:lineRule="auto"/>
              <w:ind w:left="26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731" w:type="dxa"/>
            <w:shd w:val="clear" w:color="auto" w:fill="E2E2E2"/>
            <w:vAlign w:val="center"/>
          </w:tcPr>
          <w:p w14:paraId="124B0CC5" w14:textId="77777777" w:rsidR="005070DA" w:rsidRPr="00711454" w:rsidRDefault="005070DA" w:rsidP="00487525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  <w:r w:rsidRPr="00711454">
              <w:rPr>
                <w:rFonts w:eastAsia="Times New Roman" w:cs="Arial"/>
                <w:bCs/>
                <w:szCs w:val="20"/>
                <w:lang w:eastAsia="ar-SA"/>
              </w:rPr>
              <w:t>Bte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64359E55" w14:textId="77777777" w:rsidR="005070DA" w:rsidRPr="00711454" w:rsidRDefault="005070DA" w:rsidP="00487525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</w:tr>
      <w:tr w:rsidR="005070DA" w:rsidRPr="00711454" w14:paraId="64B75A2D" w14:textId="77777777" w:rsidTr="00487525">
        <w:trPr>
          <w:trHeight w:val="340"/>
        </w:trPr>
        <w:tc>
          <w:tcPr>
            <w:tcW w:w="203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673FFBF3" w14:textId="77777777" w:rsidR="005070DA" w:rsidRPr="00711454" w:rsidRDefault="005070DA" w:rsidP="00487525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Cs/>
                <w:szCs w:val="20"/>
                <w:lang w:eastAsia="ar-SA"/>
              </w:rPr>
            </w:pPr>
            <w:r w:rsidRPr="00711454">
              <w:rPr>
                <w:rFonts w:eastAsia="Times New Roman" w:cs="Arial"/>
                <w:bCs/>
                <w:szCs w:val="20"/>
                <w:lang w:eastAsia="ar-SA"/>
              </w:rPr>
              <w:t xml:space="preserve">Code postal </w:t>
            </w:r>
          </w:p>
        </w:tc>
        <w:tc>
          <w:tcPr>
            <w:tcW w:w="1378" w:type="dxa"/>
            <w:gridSpan w:val="8"/>
            <w:shd w:val="clear" w:color="auto" w:fill="auto"/>
            <w:vAlign w:val="center"/>
          </w:tcPr>
          <w:p w14:paraId="1CB19609" w14:textId="77777777" w:rsidR="005070DA" w:rsidRPr="00711454" w:rsidRDefault="005070DA" w:rsidP="00487525">
            <w:pPr>
              <w:suppressAutoHyphens/>
              <w:spacing w:after="0" w:line="240" w:lineRule="auto"/>
              <w:ind w:right="-22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1129" w:type="dxa"/>
            <w:gridSpan w:val="7"/>
            <w:shd w:val="clear" w:color="auto" w:fill="E2E2E2"/>
            <w:vAlign w:val="center"/>
          </w:tcPr>
          <w:p w14:paraId="63D59B4D" w14:textId="77777777" w:rsidR="005070DA" w:rsidRPr="00711454" w:rsidRDefault="005070DA" w:rsidP="00487525">
            <w:pPr>
              <w:suppressAutoHyphens/>
              <w:spacing w:after="0" w:line="240" w:lineRule="auto"/>
              <w:ind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  <w:r w:rsidRPr="00711454">
              <w:rPr>
                <w:rFonts w:eastAsia="Times New Roman" w:cs="Arial"/>
                <w:bCs/>
                <w:szCs w:val="20"/>
                <w:lang w:eastAsia="ar-SA"/>
              </w:rPr>
              <w:t>Localité</w:t>
            </w:r>
          </w:p>
        </w:tc>
        <w:tc>
          <w:tcPr>
            <w:tcW w:w="1805" w:type="dxa"/>
            <w:gridSpan w:val="10"/>
            <w:shd w:val="clear" w:color="auto" w:fill="auto"/>
            <w:vAlign w:val="center"/>
          </w:tcPr>
          <w:p w14:paraId="14B3D67B" w14:textId="77777777" w:rsidR="005070DA" w:rsidRPr="00711454" w:rsidRDefault="005070DA" w:rsidP="00487525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733" w:type="dxa"/>
            <w:gridSpan w:val="2"/>
            <w:shd w:val="clear" w:color="auto" w:fill="E2E2E2"/>
            <w:vAlign w:val="center"/>
          </w:tcPr>
          <w:p w14:paraId="5237E9AD" w14:textId="77777777" w:rsidR="005070DA" w:rsidRPr="00711454" w:rsidRDefault="005070DA" w:rsidP="00487525">
            <w:pPr>
              <w:suppressAutoHyphens/>
              <w:spacing w:after="0" w:line="240" w:lineRule="auto"/>
              <w:ind w:left="72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  <w:r w:rsidRPr="00711454">
              <w:rPr>
                <w:rFonts w:eastAsia="Times New Roman" w:cs="Arial"/>
                <w:bCs/>
                <w:szCs w:val="20"/>
                <w:lang w:eastAsia="ar-SA"/>
              </w:rPr>
              <w:t>Pays</w:t>
            </w:r>
          </w:p>
        </w:tc>
        <w:tc>
          <w:tcPr>
            <w:tcW w:w="2653" w:type="dxa"/>
            <w:gridSpan w:val="3"/>
            <w:shd w:val="clear" w:color="auto" w:fill="auto"/>
            <w:vAlign w:val="center"/>
          </w:tcPr>
          <w:p w14:paraId="460C6624" w14:textId="77777777" w:rsidR="005070DA" w:rsidRPr="00711454" w:rsidRDefault="005070DA" w:rsidP="00487525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</w:tr>
      <w:tr w:rsidR="005070DA" w:rsidRPr="00711454" w14:paraId="334DC815" w14:textId="77777777" w:rsidTr="00487525">
        <w:trPr>
          <w:trHeight w:val="340"/>
        </w:trPr>
        <w:tc>
          <w:tcPr>
            <w:tcW w:w="203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690B6E26" w14:textId="77777777" w:rsidR="005070DA" w:rsidRPr="00711454" w:rsidRDefault="005070DA" w:rsidP="00487525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/>
                <w:bCs/>
                <w:szCs w:val="20"/>
                <w:lang w:eastAsia="ar-SA"/>
              </w:rPr>
            </w:pPr>
            <w:r w:rsidRPr="00711454">
              <w:rPr>
                <w:rFonts w:eastAsia="Times New Roman" w:cs="Arial"/>
                <w:b/>
                <w:bCs/>
                <w:szCs w:val="20"/>
                <w:lang w:eastAsia="ar-SA"/>
              </w:rPr>
              <w:t>Site Web </w:t>
            </w:r>
          </w:p>
        </w:tc>
        <w:tc>
          <w:tcPr>
            <w:tcW w:w="7698" w:type="dxa"/>
            <w:gridSpan w:val="30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14:paraId="768DA708" w14:textId="77777777" w:rsidR="005070DA" w:rsidRPr="00711454" w:rsidRDefault="005070DA" w:rsidP="00487525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/>
                <w:bCs/>
                <w:szCs w:val="20"/>
                <w:lang w:eastAsia="ar-SA"/>
              </w:rPr>
            </w:pPr>
          </w:p>
        </w:tc>
      </w:tr>
      <w:tr w:rsidR="005070DA" w:rsidRPr="00711454" w14:paraId="38FBE0E0" w14:textId="77777777" w:rsidTr="00487525">
        <w:trPr>
          <w:trHeight w:val="340"/>
        </w:trPr>
        <w:tc>
          <w:tcPr>
            <w:tcW w:w="9728" w:type="dxa"/>
            <w:gridSpan w:val="31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4A018FF1" w14:textId="77777777" w:rsidR="005070DA" w:rsidRPr="00711454" w:rsidRDefault="005070DA" w:rsidP="00487525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Cs/>
                <w:szCs w:val="20"/>
                <w:lang w:eastAsia="ar-SA"/>
              </w:rPr>
            </w:pPr>
            <w:r w:rsidRPr="00711454">
              <w:rPr>
                <w:rFonts w:eastAsia="Times New Roman" w:cs="Arial"/>
                <w:b/>
                <w:bCs/>
                <w:szCs w:val="20"/>
                <w:lang w:eastAsia="ar-SA"/>
              </w:rPr>
              <w:t>Coordonnées bancaires</w:t>
            </w:r>
          </w:p>
        </w:tc>
      </w:tr>
      <w:tr w:rsidR="005070DA" w:rsidRPr="00711454" w14:paraId="7F5040C7" w14:textId="77777777" w:rsidTr="00487525">
        <w:trPr>
          <w:trHeight w:val="340"/>
        </w:trPr>
        <w:tc>
          <w:tcPr>
            <w:tcW w:w="203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31EEC06D" w14:textId="77777777" w:rsidR="005070DA" w:rsidRPr="00711454" w:rsidRDefault="005070DA" w:rsidP="00487525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Cs/>
                <w:szCs w:val="20"/>
                <w:lang w:eastAsia="ar-SA"/>
              </w:rPr>
            </w:pPr>
            <w:r w:rsidRPr="00711454">
              <w:rPr>
                <w:rFonts w:eastAsia="Times New Roman" w:cs="Arial"/>
                <w:bCs/>
                <w:szCs w:val="20"/>
                <w:lang w:eastAsia="ar-SA"/>
              </w:rPr>
              <w:t>N° Compte (IBAN)</w:t>
            </w:r>
          </w:p>
        </w:tc>
        <w:tc>
          <w:tcPr>
            <w:tcW w:w="318" w:type="dxa"/>
            <w:shd w:val="clear" w:color="auto" w:fill="auto"/>
            <w:vAlign w:val="center"/>
          </w:tcPr>
          <w:p w14:paraId="2F58E147" w14:textId="77777777" w:rsidR="005070DA" w:rsidRPr="00711454" w:rsidRDefault="005070DA" w:rsidP="00487525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center"/>
          </w:tcPr>
          <w:p w14:paraId="7FC725CC" w14:textId="77777777" w:rsidR="005070DA" w:rsidRPr="00711454" w:rsidRDefault="005070DA" w:rsidP="00487525">
            <w:pPr>
              <w:suppressAutoHyphens/>
              <w:spacing w:after="0" w:line="240" w:lineRule="auto"/>
              <w:ind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294" w:type="dxa"/>
            <w:gridSpan w:val="2"/>
            <w:shd w:val="clear" w:color="auto" w:fill="auto"/>
            <w:vAlign w:val="center"/>
          </w:tcPr>
          <w:p w14:paraId="16020E7B" w14:textId="77777777" w:rsidR="005070DA" w:rsidRPr="00711454" w:rsidRDefault="005070DA" w:rsidP="00487525">
            <w:pPr>
              <w:suppressAutoHyphens/>
              <w:spacing w:after="0" w:line="240" w:lineRule="auto"/>
              <w:ind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67F23276" w14:textId="77777777" w:rsidR="005070DA" w:rsidRPr="00711454" w:rsidRDefault="005070DA" w:rsidP="00487525">
            <w:pPr>
              <w:suppressAutoHyphens/>
              <w:spacing w:after="0" w:line="240" w:lineRule="auto"/>
              <w:ind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303" w:type="dxa"/>
            <w:gridSpan w:val="3"/>
            <w:shd w:val="clear" w:color="auto" w:fill="auto"/>
            <w:vAlign w:val="center"/>
          </w:tcPr>
          <w:p w14:paraId="5186D865" w14:textId="77777777" w:rsidR="005070DA" w:rsidRPr="00711454" w:rsidRDefault="005070DA" w:rsidP="00487525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303" w:type="dxa"/>
            <w:gridSpan w:val="2"/>
            <w:shd w:val="clear" w:color="auto" w:fill="auto"/>
            <w:vAlign w:val="center"/>
          </w:tcPr>
          <w:p w14:paraId="3D287A60" w14:textId="77777777" w:rsidR="005070DA" w:rsidRPr="00711454" w:rsidRDefault="005070DA" w:rsidP="00487525">
            <w:pPr>
              <w:suppressAutoHyphens/>
              <w:spacing w:after="0" w:line="240" w:lineRule="auto"/>
              <w:ind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54EB8CFD" w14:textId="77777777" w:rsidR="005070DA" w:rsidRPr="00711454" w:rsidRDefault="005070DA" w:rsidP="00487525">
            <w:pPr>
              <w:suppressAutoHyphens/>
              <w:spacing w:after="0" w:line="240" w:lineRule="auto"/>
              <w:ind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center"/>
          </w:tcPr>
          <w:p w14:paraId="6B8CB720" w14:textId="77777777" w:rsidR="005070DA" w:rsidRPr="00711454" w:rsidRDefault="005070DA" w:rsidP="00487525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287" w:type="dxa"/>
            <w:gridSpan w:val="3"/>
            <w:shd w:val="clear" w:color="auto" w:fill="auto"/>
            <w:vAlign w:val="center"/>
          </w:tcPr>
          <w:p w14:paraId="105A3213" w14:textId="77777777" w:rsidR="005070DA" w:rsidRPr="00711454" w:rsidRDefault="005070DA" w:rsidP="00487525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14:paraId="6F3FC8A8" w14:textId="77777777" w:rsidR="005070DA" w:rsidRPr="00711454" w:rsidRDefault="005070DA" w:rsidP="00487525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14:paraId="7D01D95A" w14:textId="77777777" w:rsidR="005070DA" w:rsidRPr="00711454" w:rsidRDefault="005070DA" w:rsidP="00487525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294" w:type="dxa"/>
            <w:gridSpan w:val="2"/>
            <w:shd w:val="clear" w:color="auto" w:fill="auto"/>
            <w:vAlign w:val="center"/>
          </w:tcPr>
          <w:p w14:paraId="4AFC4981" w14:textId="77777777" w:rsidR="005070DA" w:rsidRPr="00711454" w:rsidRDefault="005070DA" w:rsidP="00487525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shd w:val="clear" w:color="auto" w:fill="auto"/>
            <w:vAlign w:val="center"/>
          </w:tcPr>
          <w:p w14:paraId="4B9CC4C9" w14:textId="77777777" w:rsidR="005070DA" w:rsidRPr="00711454" w:rsidRDefault="005070DA" w:rsidP="00487525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14:paraId="58363493" w14:textId="77777777" w:rsidR="005070DA" w:rsidRPr="00711454" w:rsidRDefault="005070DA" w:rsidP="00487525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733" w:type="dxa"/>
            <w:gridSpan w:val="2"/>
            <w:shd w:val="clear" w:color="auto" w:fill="E2E2E2"/>
            <w:vAlign w:val="center"/>
          </w:tcPr>
          <w:p w14:paraId="328BD846" w14:textId="77777777" w:rsidR="005070DA" w:rsidRPr="00711454" w:rsidRDefault="005070DA" w:rsidP="00487525">
            <w:pPr>
              <w:suppressAutoHyphens/>
              <w:spacing w:after="0" w:line="240" w:lineRule="auto"/>
              <w:ind w:left="72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  <w:r w:rsidRPr="00711454">
              <w:rPr>
                <w:rFonts w:eastAsia="Times New Roman" w:cs="Arial"/>
                <w:bCs/>
                <w:szCs w:val="20"/>
                <w:lang w:eastAsia="ar-SA"/>
              </w:rPr>
              <w:t>BIC</w:t>
            </w:r>
          </w:p>
        </w:tc>
        <w:tc>
          <w:tcPr>
            <w:tcW w:w="2653" w:type="dxa"/>
            <w:gridSpan w:val="3"/>
            <w:shd w:val="clear" w:color="auto" w:fill="auto"/>
            <w:vAlign w:val="center"/>
          </w:tcPr>
          <w:p w14:paraId="39F4CC59" w14:textId="77777777" w:rsidR="005070DA" w:rsidRPr="00711454" w:rsidRDefault="005070DA" w:rsidP="00487525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</w:tr>
      <w:tr w:rsidR="005070DA" w:rsidRPr="00711454" w14:paraId="4B21F830" w14:textId="77777777" w:rsidTr="00487525">
        <w:trPr>
          <w:trHeight w:val="340"/>
        </w:trPr>
        <w:tc>
          <w:tcPr>
            <w:tcW w:w="9728" w:type="dxa"/>
            <w:gridSpan w:val="31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44D21950" w14:textId="77777777" w:rsidR="005070DA" w:rsidRPr="00711454" w:rsidRDefault="005070DA" w:rsidP="00487525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Cs/>
                <w:szCs w:val="20"/>
                <w:lang w:eastAsia="ar-SA"/>
              </w:rPr>
            </w:pPr>
            <w:r w:rsidRPr="00711454">
              <w:rPr>
                <w:rFonts w:eastAsia="Times New Roman" w:cs="Arial"/>
                <w:bCs/>
                <w:szCs w:val="20"/>
                <w:lang w:eastAsia="ar-SA"/>
              </w:rPr>
              <w:t xml:space="preserve">Titulaire du compte bancaire </w:t>
            </w:r>
          </w:p>
        </w:tc>
      </w:tr>
      <w:tr w:rsidR="005070DA" w:rsidRPr="00711454" w14:paraId="22CC4469" w14:textId="77777777" w:rsidTr="00487525">
        <w:trPr>
          <w:trHeight w:val="340"/>
        </w:trPr>
        <w:tc>
          <w:tcPr>
            <w:tcW w:w="203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713B3961" w14:textId="77777777" w:rsidR="005070DA" w:rsidRPr="00711454" w:rsidRDefault="005070DA" w:rsidP="00487525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Cs/>
                <w:szCs w:val="20"/>
                <w:lang w:eastAsia="ar-SA"/>
              </w:rPr>
            </w:pPr>
            <w:r w:rsidRPr="00711454">
              <w:rPr>
                <w:rFonts w:eastAsia="Times New Roman" w:cs="Arial"/>
                <w:bCs/>
                <w:szCs w:val="20"/>
                <w:lang w:eastAsia="ar-SA"/>
              </w:rPr>
              <w:t>Nom</w:t>
            </w:r>
          </w:p>
        </w:tc>
        <w:tc>
          <w:tcPr>
            <w:tcW w:w="2507" w:type="dxa"/>
            <w:gridSpan w:val="15"/>
            <w:shd w:val="clear" w:color="auto" w:fill="auto"/>
            <w:vAlign w:val="center"/>
          </w:tcPr>
          <w:p w14:paraId="08152651" w14:textId="77777777" w:rsidR="005070DA" w:rsidRPr="00711454" w:rsidRDefault="005070DA" w:rsidP="00487525">
            <w:pPr>
              <w:suppressAutoHyphens/>
              <w:spacing w:after="0" w:line="240" w:lineRule="auto"/>
              <w:ind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1805" w:type="dxa"/>
            <w:gridSpan w:val="10"/>
            <w:shd w:val="clear" w:color="auto" w:fill="D9D9D9" w:themeFill="background1" w:themeFillShade="D9"/>
            <w:vAlign w:val="center"/>
          </w:tcPr>
          <w:p w14:paraId="2E6BB071" w14:textId="77777777" w:rsidR="005070DA" w:rsidRPr="00711454" w:rsidRDefault="005070DA" w:rsidP="00487525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  <w:r w:rsidRPr="00711454">
              <w:rPr>
                <w:rFonts w:eastAsia="Times New Roman" w:cs="Arial"/>
                <w:bCs/>
                <w:szCs w:val="20"/>
                <w:lang w:eastAsia="ar-SA"/>
              </w:rPr>
              <w:t>Prénom</w:t>
            </w:r>
          </w:p>
        </w:tc>
        <w:tc>
          <w:tcPr>
            <w:tcW w:w="3386" w:type="dxa"/>
            <w:gridSpan w:val="5"/>
            <w:shd w:val="clear" w:color="auto" w:fill="auto"/>
            <w:vAlign w:val="center"/>
          </w:tcPr>
          <w:p w14:paraId="745CAFAC" w14:textId="77777777" w:rsidR="005070DA" w:rsidRPr="00711454" w:rsidRDefault="005070DA" w:rsidP="00487525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</w:tr>
      <w:tr w:rsidR="005070DA" w:rsidRPr="00711454" w14:paraId="0136DAE3" w14:textId="77777777" w:rsidTr="00487525">
        <w:trPr>
          <w:trHeight w:val="340"/>
        </w:trPr>
        <w:tc>
          <w:tcPr>
            <w:tcW w:w="203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11692B6A" w14:textId="77777777" w:rsidR="005070DA" w:rsidRPr="00711454" w:rsidRDefault="005070DA" w:rsidP="00487525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Times New Roman" w:cs="Arial"/>
                <w:bCs/>
                <w:szCs w:val="20"/>
                <w:lang w:eastAsia="ar-SA"/>
              </w:rPr>
              <w:t xml:space="preserve">Raison sociale </w:t>
            </w:r>
          </w:p>
        </w:tc>
        <w:tc>
          <w:tcPr>
            <w:tcW w:w="2507" w:type="dxa"/>
            <w:gridSpan w:val="15"/>
            <w:shd w:val="clear" w:color="auto" w:fill="auto"/>
            <w:vAlign w:val="center"/>
          </w:tcPr>
          <w:p w14:paraId="0AB34EFD" w14:textId="77777777" w:rsidR="005070DA" w:rsidRPr="00711454" w:rsidRDefault="005070DA" w:rsidP="00487525">
            <w:pPr>
              <w:suppressAutoHyphens/>
              <w:spacing w:after="0" w:line="240" w:lineRule="auto"/>
              <w:ind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1805" w:type="dxa"/>
            <w:gridSpan w:val="10"/>
            <w:shd w:val="clear" w:color="auto" w:fill="D9D9D9" w:themeFill="background1" w:themeFillShade="D9"/>
            <w:vAlign w:val="center"/>
          </w:tcPr>
          <w:p w14:paraId="1BE9EC58" w14:textId="77777777" w:rsidR="005070DA" w:rsidRPr="00711454" w:rsidRDefault="005070DA" w:rsidP="00487525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3386" w:type="dxa"/>
            <w:gridSpan w:val="5"/>
            <w:shd w:val="clear" w:color="auto" w:fill="auto"/>
            <w:vAlign w:val="center"/>
          </w:tcPr>
          <w:p w14:paraId="781CBACA" w14:textId="77777777" w:rsidR="005070DA" w:rsidRPr="00711454" w:rsidRDefault="005070DA" w:rsidP="00487525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</w:tr>
      <w:tr w:rsidR="005070DA" w:rsidRPr="00711454" w14:paraId="70095DE4" w14:textId="77777777" w:rsidTr="00487525">
        <w:trPr>
          <w:trHeight w:val="340"/>
        </w:trPr>
        <w:tc>
          <w:tcPr>
            <w:tcW w:w="203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3077E18D" w14:textId="77777777" w:rsidR="005070DA" w:rsidRPr="00711454" w:rsidRDefault="005070DA" w:rsidP="00487525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Cs/>
                <w:szCs w:val="20"/>
                <w:lang w:eastAsia="ar-SA"/>
              </w:rPr>
            </w:pPr>
            <w:r w:rsidRPr="00711454">
              <w:rPr>
                <w:rFonts w:eastAsia="Times New Roman" w:cs="Arial"/>
                <w:bCs/>
                <w:szCs w:val="20"/>
                <w:lang w:eastAsia="ar-SA"/>
              </w:rPr>
              <w:t>Rue</w:t>
            </w:r>
          </w:p>
        </w:tc>
        <w:tc>
          <w:tcPr>
            <w:tcW w:w="4312" w:type="dxa"/>
            <w:gridSpan w:val="25"/>
            <w:shd w:val="clear" w:color="auto" w:fill="auto"/>
            <w:vAlign w:val="center"/>
          </w:tcPr>
          <w:p w14:paraId="0214A2B6" w14:textId="77777777" w:rsidR="005070DA" w:rsidRPr="00711454" w:rsidRDefault="005070DA" w:rsidP="00487525">
            <w:pPr>
              <w:suppressAutoHyphens/>
              <w:spacing w:after="0" w:line="240" w:lineRule="auto"/>
              <w:ind w:right="-22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733" w:type="dxa"/>
            <w:gridSpan w:val="2"/>
            <w:shd w:val="clear" w:color="auto" w:fill="E2E2E2"/>
            <w:vAlign w:val="center"/>
          </w:tcPr>
          <w:p w14:paraId="6CB2DFD7" w14:textId="77777777" w:rsidR="005070DA" w:rsidRPr="00711454" w:rsidRDefault="005070DA" w:rsidP="00487525">
            <w:pPr>
              <w:suppressAutoHyphens/>
              <w:spacing w:after="0" w:line="240" w:lineRule="auto"/>
              <w:ind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  <w:r w:rsidRPr="00711454">
              <w:rPr>
                <w:rFonts w:eastAsia="Times New Roman" w:cs="Arial"/>
                <w:bCs/>
                <w:szCs w:val="20"/>
                <w:lang w:eastAsia="ar-SA"/>
              </w:rPr>
              <w:t>N°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5423AC0" w14:textId="77777777" w:rsidR="005070DA" w:rsidRPr="00711454" w:rsidRDefault="005070DA" w:rsidP="00487525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731" w:type="dxa"/>
            <w:shd w:val="clear" w:color="auto" w:fill="E2E2E2"/>
            <w:vAlign w:val="center"/>
          </w:tcPr>
          <w:p w14:paraId="78D49F74" w14:textId="77777777" w:rsidR="005070DA" w:rsidRPr="00711454" w:rsidRDefault="005070DA" w:rsidP="00487525">
            <w:pPr>
              <w:suppressAutoHyphens/>
              <w:spacing w:after="0" w:line="240" w:lineRule="auto"/>
              <w:ind w:left="72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  <w:r w:rsidRPr="00711454">
              <w:rPr>
                <w:rFonts w:eastAsia="Times New Roman" w:cs="Arial"/>
                <w:bCs/>
                <w:szCs w:val="20"/>
                <w:lang w:eastAsia="ar-SA"/>
              </w:rPr>
              <w:t>Bte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0FF61ED4" w14:textId="77777777" w:rsidR="005070DA" w:rsidRPr="00711454" w:rsidRDefault="005070DA" w:rsidP="00487525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</w:tr>
      <w:tr w:rsidR="005070DA" w:rsidRPr="00711454" w14:paraId="142CEE3F" w14:textId="77777777" w:rsidTr="00487525">
        <w:trPr>
          <w:trHeight w:val="340"/>
        </w:trPr>
        <w:tc>
          <w:tcPr>
            <w:tcW w:w="203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3263DA7B" w14:textId="77777777" w:rsidR="005070DA" w:rsidRPr="00711454" w:rsidRDefault="005070DA" w:rsidP="00487525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Cs/>
                <w:szCs w:val="20"/>
                <w:lang w:eastAsia="ar-SA"/>
              </w:rPr>
            </w:pPr>
            <w:r w:rsidRPr="00711454">
              <w:rPr>
                <w:rFonts w:eastAsia="Times New Roman" w:cs="Arial"/>
                <w:bCs/>
                <w:szCs w:val="20"/>
                <w:lang w:eastAsia="ar-SA"/>
              </w:rPr>
              <w:t xml:space="preserve">Code postal </w:t>
            </w:r>
          </w:p>
        </w:tc>
        <w:tc>
          <w:tcPr>
            <w:tcW w:w="1378" w:type="dxa"/>
            <w:gridSpan w:val="8"/>
            <w:shd w:val="clear" w:color="auto" w:fill="auto"/>
            <w:vAlign w:val="center"/>
          </w:tcPr>
          <w:p w14:paraId="3BC174D4" w14:textId="77777777" w:rsidR="005070DA" w:rsidRPr="00711454" w:rsidRDefault="005070DA" w:rsidP="00487525">
            <w:pPr>
              <w:suppressAutoHyphens/>
              <w:spacing w:after="0" w:line="240" w:lineRule="auto"/>
              <w:ind w:right="-22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1129" w:type="dxa"/>
            <w:gridSpan w:val="7"/>
            <w:shd w:val="clear" w:color="auto" w:fill="E2E2E2"/>
            <w:vAlign w:val="center"/>
          </w:tcPr>
          <w:p w14:paraId="07ABC22F" w14:textId="77777777" w:rsidR="005070DA" w:rsidRPr="00711454" w:rsidRDefault="005070DA" w:rsidP="00487525">
            <w:pPr>
              <w:suppressAutoHyphens/>
              <w:spacing w:after="0" w:line="240" w:lineRule="auto"/>
              <w:ind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  <w:r w:rsidRPr="00711454">
              <w:rPr>
                <w:rFonts w:eastAsia="Times New Roman" w:cs="Arial"/>
                <w:bCs/>
                <w:szCs w:val="20"/>
                <w:lang w:eastAsia="ar-SA"/>
              </w:rPr>
              <w:t>Localité</w:t>
            </w:r>
          </w:p>
        </w:tc>
        <w:tc>
          <w:tcPr>
            <w:tcW w:w="1805" w:type="dxa"/>
            <w:gridSpan w:val="10"/>
            <w:shd w:val="clear" w:color="auto" w:fill="auto"/>
            <w:vAlign w:val="center"/>
          </w:tcPr>
          <w:p w14:paraId="63453E64" w14:textId="77777777" w:rsidR="005070DA" w:rsidRPr="00711454" w:rsidRDefault="005070DA" w:rsidP="00487525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733" w:type="dxa"/>
            <w:gridSpan w:val="2"/>
            <w:shd w:val="clear" w:color="auto" w:fill="E2E2E2"/>
            <w:vAlign w:val="center"/>
          </w:tcPr>
          <w:p w14:paraId="727780CE" w14:textId="77777777" w:rsidR="005070DA" w:rsidRPr="00711454" w:rsidRDefault="005070DA" w:rsidP="00487525">
            <w:pPr>
              <w:suppressAutoHyphens/>
              <w:spacing w:after="0" w:line="240" w:lineRule="auto"/>
              <w:ind w:left="72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  <w:r w:rsidRPr="00711454">
              <w:rPr>
                <w:rFonts w:eastAsia="Times New Roman" w:cs="Arial"/>
                <w:bCs/>
                <w:szCs w:val="20"/>
                <w:lang w:eastAsia="ar-SA"/>
              </w:rPr>
              <w:t>Pays</w:t>
            </w:r>
          </w:p>
        </w:tc>
        <w:tc>
          <w:tcPr>
            <w:tcW w:w="2653" w:type="dxa"/>
            <w:gridSpan w:val="3"/>
            <w:shd w:val="clear" w:color="auto" w:fill="auto"/>
            <w:vAlign w:val="center"/>
          </w:tcPr>
          <w:p w14:paraId="6D95500D" w14:textId="77777777" w:rsidR="005070DA" w:rsidRPr="00711454" w:rsidRDefault="005070DA" w:rsidP="00487525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</w:tr>
    </w:tbl>
    <w:p w14:paraId="1ABCB38A" w14:textId="77777777" w:rsidR="005070DA" w:rsidRPr="000F7C5A" w:rsidRDefault="005070DA" w:rsidP="005070DA">
      <w:pPr>
        <w:widowControl w:val="0"/>
        <w:suppressAutoHyphens/>
        <w:spacing w:after="0" w:line="240" w:lineRule="auto"/>
        <w:ind w:right="851"/>
        <w:rPr>
          <w:rFonts w:eastAsia="Times" w:cs="Times"/>
          <w:bCs/>
          <w:color w:val="000000"/>
          <w:szCs w:val="20"/>
          <w:lang w:val="fr-FR" w:eastAsia="ar-SA"/>
        </w:rPr>
      </w:pPr>
    </w:p>
    <w:p w14:paraId="54408801" w14:textId="77777777" w:rsidR="005070DA" w:rsidRPr="000F7C5A" w:rsidRDefault="005070DA" w:rsidP="005070DA">
      <w:pPr>
        <w:widowControl w:val="0"/>
        <w:suppressAutoHyphens/>
        <w:spacing w:after="120" w:line="240" w:lineRule="auto"/>
        <w:ind w:right="851"/>
        <w:rPr>
          <w:rFonts w:eastAsia="Times" w:cs="Times"/>
          <w:b/>
          <w:color w:val="000000"/>
          <w:szCs w:val="20"/>
          <w:lang w:val="fr-FR" w:eastAsia="ar-SA"/>
        </w:rPr>
      </w:pPr>
      <w:r w:rsidRPr="000F7C5A">
        <w:rPr>
          <w:rFonts w:eastAsia="Times" w:cs="Times"/>
          <w:b/>
          <w:color w:val="000000"/>
          <w:szCs w:val="20"/>
          <w:lang w:val="fr-FR" w:eastAsia="ar-SA"/>
        </w:rPr>
        <w:t xml:space="preserve">Coordonnées de la personne habilitée à engager juridiquement l’organisation </w:t>
      </w:r>
    </w:p>
    <w:tbl>
      <w:tblPr>
        <w:tblW w:w="9723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1531"/>
        <w:gridCol w:w="1134"/>
        <w:gridCol w:w="2693"/>
        <w:gridCol w:w="1701"/>
        <w:gridCol w:w="2664"/>
      </w:tblGrid>
      <w:tr w:rsidR="005070DA" w:rsidRPr="00711454" w14:paraId="571E8032" w14:textId="77777777" w:rsidTr="00487525">
        <w:trPr>
          <w:trHeight w:val="340"/>
        </w:trPr>
        <w:tc>
          <w:tcPr>
            <w:tcW w:w="1531" w:type="dxa"/>
            <w:tcBorders>
              <w:right w:val="nil"/>
            </w:tcBorders>
            <w:shd w:val="clear" w:color="auto" w:fill="E2E2E2"/>
            <w:vAlign w:val="center"/>
          </w:tcPr>
          <w:p w14:paraId="4AAE6428" w14:textId="77777777" w:rsidR="005070DA" w:rsidRPr="00711454" w:rsidRDefault="005070DA" w:rsidP="00487525">
            <w:pPr>
              <w:suppressAutoHyphens/>
              <w:spacing w:after="0" w:line="240" w:lineRule="auto"/>
              <w:ind w:right="-58"/>
              <w:rPr>
                <w:rFonts w:eastAsia="Times New Roman" w:cs="Arial"/>
                <w:bCs/>
                <w:szCs w:val="20"/>
                <w:lang w:eastAsia="ar-SA"/>
              </w:rPr>
            </w:pPr>
            <w:r w:rsidRPr="00711454">
              <w:rPr>
                <w:rFonts w:eastAsia="Times New Roman" w:cs="Arial"/>
                <w:bCs/>
                <w:szCs w:val="20"/>
                <w:lang w:eastAsia="ar-SA"/>
              </w:rPr>
              <w:br w:type="page"/>
            </w:r>
            <w:r w:rsidRPr="00711454">
              <w:rPr>
                <w:rFonts w:ascii="Wingdings" w:eastAsia="Times New Roman" w:hAnsi="Wingdings" w:cs="Arial"/>
                <w:bCs/>
                <w:szCs w:val="20"/>
                <w:lang w:eastAsia="ar-SA"/>
              </w:rPr>
              <w:t></w:t>
            </w:r>
            <w:r w:rsidRPr="00711454">
              <w:rPr>
                <w:rFonts w:eastAsia="Times New Roman" w:cs="Arial"/>
                <w:bCs/>
                <w:szCs w:val="20"/>
                <w:lang w:eastAsia="ar-SA"/>
              </w:rPr>
              <w:t xml:space="preserve"> M  </w:t>
            </w:r>
            <w:r w:rsidRPr="00711454">
              <w:rPr>
                <w:rFonts w:ascii="Wingdings" w:eastAsia="Times New Roman" w:hAnsi="Wingdings" w:cs="Arial"/>
                <w:bCs/>
                <w:szCs w:val="20"/>
                <w:lang w:eastAsia="ar-SA"/>
              </w:rPr>
              <w:t></w:t>
            </w:r>
            <w:r w:rsidRPr="00711454">
              <w:rPr>
                <w:rFonts w:eastAsia="Times New Roman" w:cs="Arial"/>
                <w:bCs/>
                <w:szCs w:val="20"/>
                <w:lang w:eastAsia="ar-SA"/>
              </w:rPr>
              <w:t xml:space="preserve">  Mme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E2E2E2"/>
            <w:vAlign w:val="center"/>
          </w:tcPr>
          <w:p w14:paraId="1F452B8C" w14:textId="77777777" w:rsidR="005070DA" w:rsidRPr="00711454" w:rsidRDefault="005070DA" w:rsidP="00487525">
            <w:pPr>
              <w:suppressAutoHyphens/>
              <w:spacing w:after="0" w:line="240" w:lineRule="auto"/>
              <w:ind w:right="-58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  <w:r w:rsidRPr="00711454">
              <w:rPr>
                <w:rFonts w:eastAsia="Times New Roman" w:cs="Arial"/>
                <w:bCs/>
                <w:szCs w:val="20"/>
                <w:lang w:eastAsia="ar-SA"/>
              </w:rPr>
              <w:t>Nom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A46B9B" w14:textId="77777777" w:rsidR="005070DA" w:rsidRPr="00711454" w:rsidRDefault="005070DA" w:rsidP="00487525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E2E2E2"/>
            <w:vAlign w:val="center"/>
          </w:tcPr>
          <w:p w14:paraId="2DC0F9AB" w14:textId="77777777" w:rsidR="005070DA" w:rsidRPr="00711454" w:rsidRDefault="005070DA" w:rsidP="00487525">
            <w:pPr>
              <w:suppressAutoHyphens/>
              <w:spacing w:after="0" w:line="240" w:lineRule="auto"/>
              <w:ind w:left="-100" w:right="-22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  <w:r w:rsidRPr="00711454">
              <w:rPr>
                <w:rFonts w:eastAsia="Times New Roman" w:cs="Arial"/>
                <w:bCs/>
                <w:szCs w:val="20"/>
                <w:lang w:eastAsia="ar-SA"/>
              </w:rPr>
              <w:t>Prénom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F36DF39" w14:textId="77777777" w:rsidR="005070DA" w:rsidRPr="00711454" w:rsidRDefault="005070DA" w:rsidP="00487525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</w:tr>
      <w:tr w:rsidR="005070DA" w:rsidRPr="00711454" w14:paraId="7021B40B" w14:textId="77777777" w:rsidTr="00487525">
        <w:trPr>
          <w:trHeight w:val="340"/>
        </w:trPr>
        <w:tc>
          <w:tcPr>
            <w:tcW w:w="1531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4828ECFC" w14:textId="77777777" w:rsidR="005070DA" w:rsidRPr="00711454" w:rsidRDefault="005070DA" w:rsidP="00487525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  <w:r w:rsidRPr="00711454">
              <w:rPr>
                <w:rFonts w:eastAsia="Times New Roman" w:cs="Arial"/>
                <w:bCs/>
                <w:szCs w:val="20"/>
                <w:lang w:eastAsia="ar-SA"/>
              </w:rPr>
              <w:t>Fonction</w:t>
            </w:r>
          </w:p>
        </w:tc>
        <w:tc>
          <w:tcPr>
            <w:tcW w:w="8192" w:type="dxa"/>
            <w:gridSpan w:val="4"/>
            <w:shd w:val="clear" w:color="auto" w:fill="auto"/>
            <w:vAlign w:val="center"/>
          </w:tcPr>
          <w:p w14:paraId="65184BD2" w14:textId="77777777" w:rsidR="005070DA" w:rsidRPr="00711454" w:rsidRDefault="005070DA" w:rsidP="00487525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</w:tr>
      <w:tr w:rsidR="005070DA" w:rsidRPr="00711454" w14:paraId="22975709" w14:textId="77777777" w:rsidTr="00487525">
        <w:trPr>
          <w:trHeight w:val="340"/>
        </w:trPr>
        <w:tc>
          <w:tcPr>
            <w:tcW w:w="1531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5804F465" w14:textId="77777777" w:rsidR="005070DA" w:rsidRPr="00711454" w:rsidRDefault="005070DA" w:rsidP="00487525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  <w:r w:rsidRPr="00711454">
              <w:rPr>
                <w:rFonts w:eastAsia="Times New Roman" w:cs="Arial"/>
                <w:bCs/>
                <w:szCs w:val="20"/>
                <w:lang w:eastAsia="ar-SA"/>
              </w:rPr>
              <w:t>E-mail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51209DD5" w14:textId="77777777" w:rsidR="005070DA" w:rsidRPr="00711454" w:rsidRDefault="005070DA" w:rsidP="00487525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E2E2E2"/>
            <w:vAlign w:val="center"/>
          </w:tcPr>
          <w:p w14:paraId="6B53D7BB" w14:textId="77777777" w:rsidR="005070DA" w:rsidRPr="00711454" w:rsidRDefault="005070DA" w:rsidP="00487525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  <w:r w:rsidRPr="00711454">
              <w:rPr>
                <w:rFonts w:eastAsia="Times New Roman" w:cs="Arial"/>
                <w:bCs/>
                <w:szCs w:val="20"/>
                <w:lang w:eastAsia="ar-SA"/>
              </w:rPr>
              <w:t>Téléphone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A881B98" w14:textId="77777777" w:rsidR="005070DA" w:rsidRPr="00711454" w:rsidRDefault="005070DA" w:rsidP="00487525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</w:tr>
      <w:tr w:rsidR="005070DA" w:rsidRPr="00711454" w14:paraId="157A802C" w14:textId="77777777" w:rsidTr="00487525">
        <w:trPr>
          <w:trHeight w:val="340"/>
        </w:trPr>
        <w:tc>
          <w:tcPr>
            <w:tcW w:w="7059" w:type="dxa"/>
            <w:gridSpan w:val="4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22F2AC51" w14:textId="77777777" w:rsidR="005070DA" w:rsidRPr="00711454" w:rsidRDefault="005070DA" w:rsidP="00487525">
            <w:pPr>
              <w:suppressAutoHyphens/>
              <w:spacing w:after="0" w:line="240" w:lineRule="auto"/>
              <w:ind w:left="72" w:right="124"/>
              <w:rPr>
                <w:rFonts w:eastAsia="Times New Roman" w:cs="Arial"/>
                <w:bCs/>
                <w:szCs w:val="20"/>
                <w:lang w:eastAsia="ar-SA"/>
              </w:rPr>
            </w:pPr>
            <w:r w:rsidRPr="00711454">
              <w:rPr>
                <w:rFonts w:eastAsia="Times New Roman" w:cs="Arial"/>
                <w:bCs/>
                <w:szCs w:val="20"/>
                <w:lang w:eastAsia="ar-SA"/>
              </w:rPr>
              <w:t xml:space="preserve">La correspondance se fera </w:t>
            </w:r>
            <w:r w:rsidRPr="00711454">
              <w:rPr>
                <w:rFonts w:eastAsia="Times New Roman" w:cs="Arial"/>
                <w:b/>
                <w:bCs/>
                <w:szCs w:val="20"/>
                <w:lang w:eastAsia="ar-SA"/>
              </w:rPr>
              <w:t>par e-mail</w:t>
            </w:r>
            <w:r w:rsidRPr="00711454">
              <w:rPr>
                <w:rFonts w:eastAsia="Times New Roman" w:cs="Arial"/>
                <w:bCs/>
                <w:szCs w:val="20"/>
                <w:lang w:eastAsia="ar-SA"/>
              </w:rPr>
              <w:t>, sauf si vous cochez cette case</w:t>
            </w:r>
          </w:p>
        </w:tc>
        <w:tc>
          <w:tcPr>
            <w:tcW w:w="266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14:paraId="52C9742B" w14:textId="77777777" w:rsidR="005070DA" w:rsidRPr="00711454" w:rsidRDefault="005070DA" w:rsidP="00487525">
            <w:pPr>
              <w:suppressAutoHyphens/>
              <w:spacing w:after="0" w:line="240" w:lineRule="auto"/>
              <w:ind w:left="72" w:right="124"/>
              <w:rPr>
                <w:rFonts w:eastAsia="Times New Roman" w:cs="Arial"/>
                <w:bCs/>
                <w:szCs w:val="20"/>
                <w:lang w:eastAsia="ar-SA"/>
              </w:rPr>
            </w:pPr>
            <w:r w:rsidRPr="00711454">
              <w:rPr>
                <w:rFonts w:ascii="Wingdings" w:eastAsia="Times New Roman" w:hAnsi="Wingdings" w:cs="Arial"/>
                <w:bCs/>
                <w:szCs w:val="20"/>
                <w:lang w:eastAsia="ar-SA"/>
              </w:rPr>
              <w:t></w:t>
            </w:r>
            <w:r w:rsidRPr="00711454">
              <w:rPr>
                <w:rFonts w:ascii="Wingdings" w:eastAsia="Times New Roman" w:hAnsi="Wingdings" w:cs="Arial"/>
                <w:bCs/>
                <w:szCs w:val="20"/>
                <w:lang w:eastAsia="ar-SA"/>
              </w:rPr>
              <w:t></w:t>
            </w:r>
            <w:r w:rsidRPr="00711454">
              <w:rPr>
                <w:rFonts w:eastAsia="Times New Roman" w:cs="Arial"/>
                <w:bCs/>
                <w:szCs w:val="20"/>
                <w:lang w:eastAsia="ar-SA"/>
              </w:rPr>
              <w:t>Courrier postal</w:t>
            </w:r>
          </w:p>
        </w:tc>
      </w:tr>
    </w:tbl>
    <w:p w14:paraId="1793D6B4" w14:textId="77777777" w:rsidR="005070DA" w:rsidRPr="000F7C5A" w:rsidRDefault="005070DA" w:rsidP="005070DA">
      <w:pPr>
        <w:widowControl w:val="0"/>
        <w:suppressAutoHyphens/>
        <w:spacing w:after="0" w:line="240" w:lineRule="auto"/>
        <w:ind w:right="851"/>
        <w:rPr>
          <w:rFonts w:eastAsia="Times" w:cs="Times"/>
          <w:bCs/>
          <w:color w:val="000000"/>
          <w:szCs w:val="20"/>
          <w:lang w:val="fr-FR" w:eastAsia="ar-SA"/>
        </w:rPr>
      </w:pPr>
    </w:p>
    <w:p w14:paraId="458190E0" w14:textId="77777777" w:rsidR="00254CA5" w:rsidRDefault="00254CA5" w:rsidP="005070DA">
      <w:pPr>
        <w:widowControl w:val="0"/>
        <w:suppressAutoHyphens/>
        <w:spacing w:after="120" w:line="240" w:lineRule="auto"/>
        <w:ind w:right="851"/>
        <w:rPr>
          <w:rFonts w:eastAsia="Times" w:cs="Times"/>
          <w:b/>
          <w:color w:val="000000"/>
          <w:szCs w:val="20"/>
          <w:lang w:val="fr-FR" w:eastAsia="ar-SA"/>
        </w:rPr>
      </w:pPr>
    </w:p>
    <w:p w14:paraId="0B7EA065" w14:textId="77777777" w:rsidR="00254CA5" w:rsidRDefault="00254CA5" w:rsidP="005070DA">
      <w:pPr>
        <w:widowControl w:val="0"/>
        <w:suppressAutoHyphens/>
        <w:spacing w:after="120" w:line="240" w:lineRule="auto"/>
        <w:ind w:right="851"/>
        <w:rPr>
          <w:rFonts w:eastAsia="Times" w:cs="Times"/>
          <w:b/>
          <w:color w:val="000000"/>
          <w:szCs w:val="20"/>
          <w:lang w:val="fr-FR" w:eastAsia="ar-SA"/>
        </w:rPr>
      </w:pPr>
    </w:p>
    <w:p w14:paraId="77A52B1E" w14:textId="77777777" w:rsidR="00254CA5" w:rsidRDefault="00254CA5" w:rsidP="005070DA">
      <w:pPr>
        <w:widowControl w:val="0"/>
        <w:suppressAutoHyphens/>
        <w:spacing w:after="120" w:line="240" w:lineRule="auto"/>
        <w:ind w:right="851"/>
        <w:rPr>
          <w:rFonts w:eastAsia="Times" w:cs="Times"/>
          <w:b/>
          <w:color w:val="000000"/>
          <w:szCs w:val="20"/>
          <w:lang w:val="fr-FR" w:eastAsia="ar-SA"/>
        </w:rPr>
      </w:pPr>
    </w:p>
    <w:p w14:paraId="1DA06C24" w14:textId="13DBF07A" w:rsidR="005070DA" w:rsidRPr="000F7C5A" w:rsidRDefault="005070DA" w:rsidP="005070DA">
      <w:pPr>
        <w:widowControl w:val="0"/>
        <w:suppressAutoHyphens/>
        <w:spacing w:after="120" w:line="240" w:lineRule="auto"/>
        <w:ind w:right="851"/>
        <w:rPr>
          <w:rFonts w:eastAsia="Times" w:cs="Times"/>
          <w:b/>
          <w:color w:val="000000"/>
          <w:szCs w:val="20"/>
          <w:lang w:val="fr-FR" w:eastAsia="ar-SA"/>
        </w:rPr>
      </w:pPr>
      <w:r w:rsidRPr="000F7C5A">
        <w:rPr>
          <w:rFonts w:eastAsia="Times" w:cs="Times"/>
          <w:b/>
          <w:color w:val="000000"/>
          <w:szCs w:val="20"/>
          <w:lang w:val="fr-FR" w:eastAsia="ar-SA"/>
        </w:rPr>
        <w:lastRenderedPageBreak/>
        <w:t>Coordonnées de la personne de contact (si différent du point précédent)</w:t>
      </w:r>
    </w:p>
    <w:tbl>
      <w:tblPr>
        <w:tblW w:w="9723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1531"/>
        <w:gridCol w:w="1134"/>
        <w:gridCol w:w="2693"/>
        <w:gridCol w:w="1701"/>
        <w:gridCol w:w="2664"/>
      </w:tblGrid>
      <w:tr w:rsidR="005070DA" w:rsidRPr="00711454" w14:paraId="6F51E44F" w14:textId="77777777" w:rsidTr="00487525">
        <w:trPr>
          <w:trHeight w:val="340"/>
        </w:trPr>
        <w:tc>
          <w:tcPr>
            <w:tcW w:w="1531" w:type="dxa"/>
            <w:tcBorders>
              <w:right w:val="nil"/>
            </w:tcBorders>
            <w:shd w:val="clear" w:color="auto" w:fill="E2E2E2"/>
            <w:vAlign w:val="center"/>
          </w:tcPr>
          <w:p w14:paraId="2E617620" w14:textId="77777777" w:rsidR="005070DA" w:rsidRPr="00711454" w:rsidRDefault="005070DA" w:rsidP="00487525">
            <w:pPr>
              <w:suppressAutoHyphens/>
              <w:spacing w:after="0" w:line="240" w:lineRule="auto"/>
              <w:ind w:right="-58"/>
              <w:rPr>
                <w:rFonts w:eastAsia="Times New Roman" w:cs="Arial"/>
                <w:bCs/>
                <w:szCs w:val="20"/>
                <w:lang w:eastAsia="ar-SA"/>
              </w:rPr>
            </w:pPr>
            <w:r w:rsidRPr="00711454">
              <w:rPr>
                <w:rFonts w:eastAsia="Times New Roman" w:cs="Arial"/>
                <w:bCs/>
                <w:szCs w:val="20"/>
                <w:lang w:eastAsia="ar-SA"/>
              </w:rPr>
              <w:br w:type="page"/>
            </w:r>
            <w:r w:rsidRPr="00711454">
              <w:rPr>
                <w:rFonts w:ascii="Wingdings" w:eastAsia="Times New Roman" w:hAnsi="Wingdings" w:cs="Arial"/>
                <w:bCs/>
                <w:szCs w:val="20"/>
                <w:lang w:eastAsia="ar-SA"/>
              </w:rPr>
              <w:t></w:t>
            </w:r>
            <w:r w:rsidRPr="00711454">
              <w:rPr>
                <w:rFonts w:eastAsia="Times New Roman" w:cs="Arial"/>
                <w:bCs/>
                <w:szCs w:val="20"/>
                <w:lang w:eastAsia="ar-SA"/>
              </w:rPr>
              <w:t xml:space="preserve"> M  </w:t>
            </w:r>
            <w:r w:rsidRPr="00711454">
              <w:rPr>
                <w:rFonts w:ascii="Wingdings" w:eastAsia="Times New Roman" w:hAnsi="Wingdings" w:cs="Arial"/>
                <w:bCs/>
                <w:szCs w:val="20"/>
                <w:lang w:eastAsia="ar-SA"/>
              </w:rPr>
              <w:t></w:t>
            </w:r>
            <w:r w:rsidRPr="00711454">
              <w:rPr>
                <w:rFonts w:eastAsia="Times New Roman" w:cs="Arial"/>
                <w:bCs/>
                <w:szCs w:val="20"/>
                <w:lang w:eastAsia="ar-SA"/>
              </w:rPr>
              <w:t xml:space="preserve">  Mme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E2E2E2"/>
            <w:vAlign w:val="center"/>
          </w:tcPr>
          <w:p w14:paraId="6BFD6351" w14:textId="77777777" w:rsidR="005070DA" w:rsidRPr="00711454" w:rsidRDefault="005070DA" w:rsidP="00487525">
            <w:pPr>
              <w:suppressAutoHyphens/>
              <w:spacing w:after="0" w:line="240" w:lineRule="auto"/>
              <w:ind w:right="-58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  <w:r w:rsidRPr="00711454">
              <w:rPr>
                <w:rFonts w:eastAsia="Times New Roman" w:cs="Arial"/>
                <w:bCs/>
                <w:szCs w:val="20"/>
                <w:lang w:eastAsia="ar-SA"/>
              </w:rPr>
              <w:t>Nom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2D81561" w14:textId="77777777" w:rsidR="005070DA" w:rsidRPr="00711454" w:rsidRDefault="005070DA" w:rsidP="00487525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E2E2E2"/>
            <w:vAlign w:val="center"/>
          </w:tcPr>
          <w:p w14:paraId="66B92D49" w14:textId="77777777" w:rsidR="005070DA" w:rsidRPr="00711454" w:rsidRDefault="005070DA" w:rsidP="00487525">
            <w:pPr>
              <w:suppressAutoHyphens/>
              <w:spacing w:after="0" w:line="240" w:lineRule="auto"/>
              <w:ind w:left="-100" w:right="-22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  <w:r w:rsidRPr="00711454">
              <w:rPr>
                <w:rFonts w:eastAsia="Times New Roman" w:cs="Arial"/>
                <w:bCs/>
                <w:szCs w:val="20"/>
                <w:lang w:eastAsia="ar-SA"/>
              </w:rPr>
              <w:t>Prénom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90B3DE2" w14:textId="77777777" w:rsidR="005070DA" w:rsidRPr="00711454" w:rsidRDefault="005070DA" w:rsidP="00487525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</w:tr>
      <w:tr w:rsidR="005070DA" w:rsidRPr="00711454" w14:paraId="4192E14D" w14:textId="77777777" w:rsidTr="00487525">
        <w:trPr>
          <w:trHeight w:val="340"/>
        </w:trPr>
        <w:tc>
          <w:tcPr>
            <w:tcW w:w="1531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33B0A967" w14:textId="77777777" w:rsidR="005070DA" w:rsidRPr="00711454" w:rsidRDefault="005070DA" w:rsidP="00487525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  <w:r w:rsidRPr="00711454">
              <w:rPr>
                <w:rFonts w:eastAsia="Times New Roman" w:cs="Arial"/>
                <w:bCs/>
                <w:szCs w:val="20"/>
                <w:lang w:eastAsia="ar-SA"/>
              </w:rPr>
              <w:t>Fonction</w:t>
            </w:r>
          </w:p>
        </w:tc>
        <w:tc>
          <w:tcPr>
            <w:tcW w:w="8192" w:type="dxa"/>
            <w:gridSpan w:val="4"/>
            <w:shd w:val="clear" w:color="auto" w:fill="auto"/>
            <w:vAlign w:val="center"/>
          </w:tcPr>
          <w:p w14:paraId="1B5FB441" w14:textId="77777777" w:rsidR="005070DA" w:rsidRPr="00711454" w:rsidRDefault="005070DA" w:rsidP="00487525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</w:tr>
      <w:tr w:rsidR="005070DA" w:rsidRPr="00711454" w14:paraId="2C86B90D" w14:textId="77777777" w:rsidTr="00487525">
        <w:trPr>
          <w:trHeight w:val="340"/>
        </w:trPr>
        <w:tc>
          <w:tcPr>
            <w:tcW w:w="1531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3ADA2FF3" w14:textId="77777777" w:rsidR="005070DA" w:rsidRPr="00711454" w:rsidRDefault="005070DA" w:rsidP="00487525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  <w:r w:rsidRPr="00711454">
              <w:rPr>
                <w:rFonts w:eastAsia="Times New Roman" w:cs="Arial"/>
                <w:bCs/>
                <w:szCs w:val="20"/>
                <w:lang w:eastAsia="ar-SA"/>
              </w:rPr>
              <w:t>E-mail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5F6E431C" w14:textId="77777777" w:rsidR="005070DA" w:rsidRPr="00711454" w:rsidRDefault="005070DA" w:rsidP="00487525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E2E2E2"/>
            <w:vAlign w:val="center"/>
          </w:tcPr>
          <w:p w14:paraId="24116E1A" w14:textId="77777777" w:rsidR="005070DA" w:rsidRPr="00711454" w:rsidRDefault="005070DA" w:rsidP="00487525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  <w:r w:rsidRPr="00711454">
              <w:rPr>
                <w:rFonts w:eastAsia="Times New Roman" w:cs="Arial"/>
                <w:bCs/>
                <w:szCs w:val="20"/>
                <w:lang w:eastAsia="ar-SA"/>
              </w:rPr>
              <w:t>Téléphone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BB9A89F" w14:textId="77777777" w:rsidR="005070DA" w:rsidRPr="00711454" w:rsidRDefault="005070DA" w:rsidP="00487525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</w:tr>
      <w:tr w:rsidR="005070DA" w:rsidRPr="00711454" w14:paraId="705380EF" w14:textId="77777777" w:rsidTr="00487525">
        <w:trPr>
          <w:trHeight w:val="340"/>
        </w:trPr>
        <w:tc>
          <w:tcPr>
            <w:tcW w:w="7059" w:type="dxa"/>
            <w:gridSpan w:val="4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4775E0AB" w14:textId="77777777" w:rsidR="005070DA" w:rsidRPr="00711454" w:rsidRDefault="005070DA" w:rsidP="00487525">
            <w:pPr>
              <w:suppressAutoHyphens/>
              <w:spacing w:after="0" w:line="240" w:lineRule="auto"/>
              <w:ind w:left="72" w:right="124"/>
              <w:rPr>
                <w:rFonts w:eastAsia="Times New Roman" w:cs="Arial"/>
                <w:bCs/>
                <w:szCs w:val="20"/>
                <w:lang w:eastAsia="ar-SA"/>
              </w:rPr>
            </w:pPr>
            <w:r w:rsidRPr="00711454">
              <w:rPr>
                <w:rFonts w:eastAsia="Times New Roman" w:cs="Arial"/>
                <w:bCs/>
                <w:szCs w:val="20"/>
                <w:lang w:eastAsia="ar-SA"/>
              </w:rPr>
              <w:t xml:space="preserve">La correspondance se fera </w:t>
            </w:r>
            <w:r w:rsidRPr="00711454">
              <w:rPr>
                <w:rFonts w:eastAsia="Times New Roman" w:cs="Arial"/>
                <w:b/>
                <w:bCs/>
                <w:szCs w:val="20"/>
                <w:lang w:eastAsia="ar-SA"/>
              </w:rPr>
              <w:t>par e-mail</w:t>
            </w:r>
            <w:r w:rsidRPr="00711454">
              <w:rPr>
                <w:rFonts w:eastAsia="Times New Roman" w:cs="Arial"/>
                <w:bCs/>
                <w:szCs w:val="20"/>
                <w:lang w:eastAsia="ar-SA"/>
              </w:rPr>
              <w:t>, sauf si vous cochez cette case</w:t>
            </w:r>
          </w:p>
        </w:tc>
        <w:tc>
          <w:tcPr>
            <w:tcW w:w="266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14:paraId="1038DBC3" w14:textId="77777777" w:rsidR="005070DA" w:rsidRPr="00711454" w:rsidRDefault="005070DA" w:rsidP="00487525">
            <w:pPr>
              <w:suppressAutoHyphens/>
              <w:spacing w:after="0" w:line="240" w:lineRule="auto"/>
              <w:ind w:left="72" w:right="124"/>
              <w:rPr>
                <w:rFonts w:eastAsia="Times New Roman" w:cs="Arial"/>
                <w:bCs/>
                <w:szCs w:val="20"/>
                <w:lang w:eastAsia="ar-SA"/>
              </w:rPr>
            </w:pPr>
            <w:r w:rsidRPr="00711454">
              <w:rPr>
                <w:rFonts w:ascii="Wingdings" w:eastAsia="Times New Roman" w:hAnsi="Wingdings" w:cs="Arial"/>
                <w:bCs/>
                <w:szCs w:val="20"/>
                <w:lang w:eastAsia="ar-SA"/>
              </w:rPr>
              <w:t></w:t>
            </w:r>
            <w:r w:rsidRPr="00711454">
              <w:rPr>
                <w:rFonts w:ascii="Wingdings" w:eastAsia="Times New Roman" w:hAnsi="Wingdings" w:cs="Arial"/>
                <w:bCs/>
                <w:szCs w:val="20"/>
                <w:lang w:eastAsia="ar-SA"/>
              </w:rPr>
              <w:t></w:t>
            </w:r>
            <w:r w:rsidRPr="00711454">
              <w:rPr>
                <w:rFonts w:eastAsia="Times New Roman" w:cs="Arial"/>
                <w:bCs/>
                <w:szCs w:val="20"/>
                <w:lang w:eastAsia="ar-SA"/>
              </w:rPr>
              <w:t>Courrier postal</w:t>
            </w:r>
          </w:p>
        </w:tc>
      </w:tr>
    </w:tbl>
    <w:p w14:paraId="4E863A66" w14:textId="77777777" w:rsidR="005070DA" w:rsidRPr="000F7C5A" w:rsidRDefault="005070DA" w:rsidP="005070DA">
      <w:pPr>
        <w:pStyle w:val="Heading2"/>
        <w:spacing w:before="0"/>
        <w:rPr>
          <w:sz w:val="20"/>
          <w:szCs w:val="20"/>
        </w:rPr>
      </w:pPr>
    </w:p>
    <w:p w14:paraId="0E7B3259" w14:textId="77777777" w:rsidR="005070DA" w:rsidRPr="00832BAA" w:rsidRDefault="005070DA" w:rsidP="005070DA">
      <w:pPr>
        <w:pStyle w:val="Heading2"/>
        <w:spacing w:before="0" w:after="240"/>
        <w:rPr>
          <w:sz w:val="24"/>
        </w:rPr>
      </w:pPr>
      <w:r w:rsidRPr="00832BAA">
        <w:rPr>
          <w:sz w:val="24"/>
        </w:rPr>
        <w:t>Les activités</w:t>
      </w:r>
    </w:p>
    <w:p w14:paraId="27474B43" w14:textId="77777777" w:rsidR="005070DA" w:rsidRDefault="005070DA" w:rsidP="005070DA">
      <w:pPr>
        <w:pStyle w:val="ListParagraph"/>
        <w:numPr>
          <w:ilvl w:val="0"/>
          <w:numId w:val="1"/>
        </w:numPr>
        <w:spacing w:after="240"/>
        <w:ind w:left="714" w:hanging="357"/>
        <w:jc w:val="left"/>
        <w:rPr>
          <w:rFonts w:cs="Arial"/>
          <w:b/>
          <w:lang w:val="fr-FR"/>
        </w:rPr>
      </w:pPr>
      <w:r w:rsidRPr="002630B4">
        <w:rPr>
          <w:rFonts w:cs="Arial"/>
          <w:b/>
          <w:lang w:val="fr-FR"/>
        </w:rPr>
        <w:t>Décrivez les activités menées (réalisations</w:t>
      </w:r>
      <w:r>
        <w:rPr>
          <w:rFonts w:cs="Arial"/>
          <w:b/>
          <w:lang w:val="fr-FR"/>
        </w:rPr>
        <w:t>, méthodologie</w:t>
      </w:r>
      <w:r w:rsidRPr="002630B4">
        <w:rPr>
          <w:rFonts w:cs="Arial"/>
          <w:b/>
          <w:lang w:val="fr-FR"/>
        </w:rPr>
        <w:t xml:space="preserve"> et calendrier), ainsi que les types de dépenses qui ont été exposées dans ce cadre</w:t>
      </w:r>
      <w:r w:rsidRPr="002630B4">
        <w:rPr>
          <w:rStyle w:val="FootnoteReference"/>
          <w:rFonts w:cs="Arial"/>
          <w:b/>
          <w:lang w:val="fr-FR"/>
        </w:rPr>
        <w:footnoteReference w:id="1"/>
      </w:r>
    </w:p>
    <w:p w14:paraId="751F1564" w14:textId="77777777" w:rsidR="005070DA" w:rsidRPr="004B7D2F" w:rsidRDefault="005070DA" w:rsidP="0050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4484852E" w14:textId="77777777" w:rsidR="005070DA" w:rsidRPr="004B7D2F" w:rsidRDefault="005070DA" w:rsidP="0050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2AF60643" w14:textId="77777777" w:rsidR="005070DA" w:rsidRPr="004B7D2F" w:rsidRDefault="005070DA" w:rsidP="0050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3B5AF5EE" w14:textId="77777777" w:rsidR="005070DA" w:rsidRPr="004B7D2F" w:rsidRDefault="005070DA" w:rsidP="0050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2B999124" w14:textId="77777777" w:rsidR="005070DA" w:rsidRPr="004B7D2F" w:rsidRDefault="005070DA" w:rsidP="0050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3D61D836" w14:textId="77777777" w:rsidR="005070DA" w:rsidRPr="004B7D2F" w:rsidRDefault="005070DA" w:rsidP="0050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6DB06A0E" w14:textId="77777777" w:rsidR="005070DA" w:rsidRPr="004B7D2F" w:rsidRDefault="005070DA" w:rsidP="0050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23E17E25" w14:textId="77777777" w:rsidR="005070DA" w:rsidRPr="004B7D2F" w:rsidRDefault="005070DA" w:rsidP="0050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1CB10A04" w14:textId="77777777" w:rsidR="005070DA" w:rsidRPr="004B7D2F" w:rsidRDefault="005070DA" w:rsidP="0050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4ED9F440" w14:textId="77777777" w:rsidR="005070DA" w:rsidRPr="004B7D2F" w:rsidRDefault="005070DA" w:rsidP="0050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1A7C08F4" w14:textId="77777777" w:rsidR="005070DA" w:rsidRPr="004B7D2F" w:rsidRDefault="005070DA" w:rsidP="0050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237039FB" w14:textId="77777777" w:rsidR="005070DA" w:rsidRPr="004B7D2F" w:rsidRDefault="005070DA" w:rsidP="0050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236D14A6" w14:textId="77777777" w:rsidR="005070DA" w:rsidRPr="004B7D2F" w:rsidRDefault="005070DA" w:rsidP="0050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2ABDDC34" w14:textId="77777777" w:rsidR="005070DA" w:rsidRPr="004B7D2F" w:rsidRDefault="005070DA" w:rsidP="0050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50B57DB2" w14:textId="77777777" w:rsidR="005070DA" w:rsidRPr="004B7D2F" w:rsidRDefault="005070DA" w:rsidP="0050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5DA40874" w14:textId="77777777" w:rsidR="005070DA" w:rsidRPr="004B7D2F" w:rsidRDefault="005070DA" w:rsidP="0050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78E52E77" w14:textId="77777777" w:rsidR="005070DA" w:rsidRPr="004B7D2F" w:rsidRDefault="005070DA" w:rsidP="0050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0B3493C1" w14:textId="77777777" w:rsidR="005070DA" w:rsidRPr="004B7D2F" w:rsidRDefault="005070DA" w:rsidP="0050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7B1504CA" w14:textId="77777777" w:rsidR="005070DA" w:rsidRPr="004B7D2F" w:rsidRDefault="005070DA" w:rsidP="005070DA">
      <w:pPr>
        <w:spacing w:after="0" w:line="240" w:lineRule="auto"/>
        <w:rPr>
          <w:rFonts w:cs="Arial"/>
        </w:rPr>
      </w:pPr>
    </w:p>
    <w:p w14:paraId="7065A3A1" w14:textId="77777777" w:rsidR="005070DA" w:rsidRPr="002630B4" w:rsidRDefault="005070DA" w:rsidP="005070DA">
      <w:pPr>
        <w:pStyle w:val="ListParagraph"/>
        <w:numPr>
          <w:ilvl w:val="0"/>
          <w:numId w:val="1"/>
        </w:numPr>
        <w:spacing w:after="240"/>
        <w:ind w:left="714" w:hanging="357"/>
        <w:rPr>
          <w:rFonts w:cs="Arial"/>
          <w:b/>
          <w:lang w:val="fr-FR"/>
        </w:rPr>
      </w:pPr>
      <w:r w:rsidRPr="002630B4">
        <w:rPr>
          <w:rFonts w:cs="Arial"/>
          <w:b/>
          <w:lang w:val="fr-FR"/>
        </w:rPr>
        <w:t>Décrivez, le cas échéant, les éventuels changements importants et/ou problèmes rencontrés par rapport au projet initial (respect ou non du planning initial, contexte, partenariats,…)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19"/>
      </w:tblGrid>
      <w:tr w:rsidR="005070DA" w:rsidRPr="00D80898" w14:paraId="0339348B" w14:textId="77777777" w:rsidTr="00487525">
        <w:tc>
          <w:tcPr>
            <w:tcW w:w="9212" w:type="dxa"/>
          </w:tcPr>
          <w:p w14:paraId="06434736" w14:textId="77777777" w:rsidR="005070DA" w:rsidRDefault="005070DA" w:rsidP="00487525">
            <w:pPr>
              <w:rPr>
                <w:rFonts w:cs="Arial"/>
                <w:lang w:val="fr-FR"/>
              </w:rPr>
            </w:pPr>
          </w:p>
          <w:p w14:paraId="5E0F8F7F" w14:textId="77777777" w:rsidR="005070DA" w:rsidRDefault="005070DA" w:rsidP="00487525">
            <w:pPr>
              <w:rPr>
                <w:rFonts w:cs="Arial"/>
                <w:lang w:val="fr-FR"/>
              </w:rPr>
            </w:pPr>
          </w:p>
          <w:p w14:paraId="1600F3C6" w14:textId="77777777" w:rsidR="005070DA" w:rsidRDefault="005070DA" w:rsidP="00487525">
            <w:pPr>
              <w:rPr>
                <w:rFonts w:cs="Arial"/>
                <w:lang w:val="fr-FR"/>
              </w:rPr>
            </w:pPr>
          </w:p>
          <w:p w14:paraId="3D94B757" w14:textId="77777777" w:rsidR="005070DA" w:rsidRDefault="005070DA" w:rsidP="00487525">
            <w:pPr>
              <w:rPr>
                <w:rFonts w:cs="Arial"/>
                <w:lang w:val="fr-FR"/>
              </w:rPr>
            </w:pPr>
          </w:p>
          <w:p w14:paraId="0D4A583B" w14:textId="77777777" w:rsidR="005070DA" w:rsidRDefault="005070DA" w:rsidP="00487525">
            <w:pPr>
              <w:rPr>
                <w:rFonts w:cs="Arial"/>
                <w:lang w:val="fr-FR"/>
              </w:rPr>
            </w:pPr>
          </w:p>
          <w:p w14:paraId="782777D1" w14:textId="77777777" w:rsidR="005070DA" w:rsidRDefault="005070DA" w:rsidP="00487525">
            <w:pPr>
              <w:rPr>
                <w:rFonts w:cs="Arial"/>
                <w:lang w:val="fr-FR"/>
              </w:rPr>
            </w:pPr>
          </w:p>
          <w:p w14:paraId="1D2C8976" w14:textId="77777777" w:rsidR="005070DA" w:rsidRDefault="005070DA" w:rsidP="00487525">
            <w:pPr>
              <w:rPr>
                <w:rFonts w:cs="Arial"/>
                <w:lang w:val="fr-FR"/>
              </w:rPr>
            </w:pPr>
          </w:p>
          <w:p w14:paraId="50A22325" w14:textId="77777777" w:rsidR="005070DA" w:rsidRDefault="005070DA" w:rsidP="00487525">
            <w:pPr>
              <w:rPr>
                <w:rFonts w:cs="Arial"/>
                <w:lang w:val="fr-FR"/>
              </w:rPr>
            </w:pPr>
          </w:p>
          <w:p w14:paraId="772B33E1" w14:textId="77777777" w:rsidR="005070DA" w:rsidRDefault="005070DA" w:rsidP="00487525">
            <w:pPr>
              <w:rPr>
                <w:rFonts w:cs="Arial"/>
                <w:lang w:val="fr-FR"/>
              </w:rPr>
            </w:pPr>
          </w:p>
          <w:p w14:paraId="4F723F17" w14:textId="77777777" w:rsidR="005070DA" w:rsidRDefault="005070DA" w:rsidP="00487525">
            <w:pPr>
              <w:rPr>
                <w:rFonts w:cs="Arial"/>
                <w:lang w:val="fr-FR"/>
              </w:rPr>
            </w:pPr>
          </w:p>
          <w:p w14:paraId="6CEB3509" w14:textId="77777777" w:rsidR="005070DA" w:rsidRDefault="005070DA" w:rsidP="00487525">
            <w:pPr>
              <w:rPr>
                <w:rFonts w:cs="Arial"/>
                <w:lang w:val="fr-FR"/>
              </w:rPr>
            </w:pPr>
          </w:p>
          <w:p w14:paraId="165E98C0" w14:textId="77777777" w:rsidR="005070DA" w:rsidRDefault="005070DA" w:rsidP="00487525">
            <w:pPr>
              <w:rPr>
                <w:rFonts w:cs="Arial"/>
                <w:lang w:val="fr-FR"/>
              </w:rPr>
            </w:pPr>
          </w:p>
          <w:p w14:paraId="4616C89A" w14:textId="77777777" w:rsidR="005070DA" w:rsidRDefault="005070DA" w:rsidP="00487525">
            <w:pPr>
              <w:rPr>
                <w:rFonts w:cs="Arial"/>
                <w:lang w:val="fr-FR"/>
              </w:rPr>
            </w:pPr>
          </w:p>
          <w:p w14:paraId="4272B00C" w14:textId="77777777" w:rsidR="005070DA" w:rsidRPr="00D80898" w:rsidRDefault="005070DA" w:rsidP="00487525">
            <w:pPr>
              <w:rPr>
                <w:rFonts w:cs="Arial"/>
                <w:lang w:val="fr-FR"/>
              </w:rPr>
            </w:pPr>
          </w:p>
          <w:p w14:paraId="43C1F74E" w14:textId="77777777" w:rsidR="005070DA" w:rsidRPr="00D80898" w:rsidRDefault="005070DA" w:rsidP="00487525">
            <w:pPr>
              <w:rPr>
                <w:rFonts w:cs="Arial"/>
                <w:lang w:val="fr-FR"/>
              </w:rPr>
            </w:pPr>
          </w:p>
        </w:tc>
      </w:tr>
    </w:tbl>
    <w:p w14:paraId="68404777" w14:textId="57267087" w:rsidR="005070DA" w:rsidRPr="000F7C5A" w:rsidRDefault="005070DA" w:rsidP="005070DA">
      <w:pPr>
        <w:jc w:val="left"/>
        <w:rPr>
          <w:rFonts w:cs="Arial"/>
          <w:b/>
          <w:lang w:val="fr-FR"/>
        </w:rPr>
      </w:pPr>
    </w:p>
    <w:p w14:paraId="050297D3" w14:textId="77777777" w:rsidR="005070DA" w:rsidRPr="002630B4" w:rsidRDefault="005070DA" w:rsidP="005070DA">
      <w:pPr>
        <w:pStyle w:val="ListParagraph"/>
        <w:numPr>
          <w:ilvl w:val="0"/>
          <w:numId w:val="1"/>
        </w:numPr>
        <w:rPr>
          <w:rFonts w:cs="Arial"/>
          <w:b/>
          <w:lang w:val="fr-FR"/>
        </w:rPr>
      </w:pPr>
      <w:r w:rsidRPr="002630B4">
        <w:rPr>
          <w:rFonts w:cs="Arial"/>
          <w:b/>
          <w:lang w:val="fr-FR"/>
        </w:rPr>
        <w:t xml:space="preserve">Décrivez comment s’est développé vos partenariats avec </w:t>
      </w:r>
      <w:proofErr w:type="spellStart"/>
      <w:r w:rsidRPr="002630B4">
        <w:rPr>
          <w:rFonts w:cs="Arial"/>
          <w:b/>
          <w:lang w:val="fr-FR"/>
        </w:rPr>
        <w:t>Actiris</w:t>
      </w:r>
      <w:proofErr w:type="spellEnd"/>
      <w:r w:rsidRPr="002630B4">
        <w:rPr>
          <w:rFonts w:cs="Arial"/>
          <w:b/>
          <w:lang w:val="fr-FR"/>
        </w:rPr>
        <w:t>, les CPAS et vos éventuels autres partenaires</w:t>
      </w:r>
      <w:r>
        <w:rPr>
          <w:rFonts w:cs="Arial"/>
          <w:b/>
          <w:lang w:val="fr-FR"/>
        </w:rPr>
        <w:t xml:space="preserve"> (mentionnez le nom des partenaires)</w:t>
      </w:r>
      <w:r w:rsidRPr="002630B4">
        <w:rPr>
          <w:rFonts w:cs="Arial"/>
          <w:b/>
          <w:lang w:val="fr-FR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19"/>
      </w:tblGrid>
      <w:tr w:rsidR="005070DA" w:rsidRPr="00D80898" w14:paraId="618FF39B" w14:textId="77777777" w:rsidTr="00487525">
        <w:tc>
          <w:tcPr>
            <w:tcW w:w="9212" w:type="dxa"/>
          </w:tcPr>
          <w:p w14:paraId="4F8719DF" w14:textId="77777777" w:rsidR="005070DA" w:rsidRPr="00555B3D" w:rsidRDefault="005070DA" w:rsidP="00487525">
            <w:pPr>
              <w:rPr>
                <w:rFonts w:cs="Arial"/>
                <w:lang w:val="fr-FR"/>
              </w:rPr>
            </w:pPr>
          </w:p>
          <w:p w14:paraId="0CF85DE6" w14:textId="77777777" w:rsidR="005070DA" w:rsidRDefault="005070DA" w:rsidP="00487525">
            <w:pPr>
              <w:rPr>
                <w:rFonts w:cs="Arial"/>
                <w:lang w:val="fr-FR"/>
              </w:rPr>
            </w:pPr>
          </w:p>
          <w:p w14:paraId="2F370AE3" w14:textId="77777777" w:rsidR="005070DA" w:rsidRDefault="005070DA" w:rsidP="00487525">
            <w:pPr>
              <w:rPr>
                <w:rFonts w:cs="Arial"/>
                <w:lang w:val="fr-FR"/>
              </w:rPr>
            </w:pPr>
          </w:p>
          <w:p w14:paraId="6DA96122" w14:textId="77777777" w:rsidR="005070DA" w:rsidRDefault="005070DA" w:rsidP="00487525">
            <w:pPr>
              <w:rPr>
                <w:rFonts w:cs="Arial"/>
                <w:lang w:val="fr-FR"/>
              </w:rPr>
            </w:pPr>
          </w:p>
          <w:p w14:paraId="160037CF" w14:textId="77777777" w:rsidR="005070DA" w:rsidRDefault="005070DA" w:rsidP="00487525">
            <w:pPr>
              <w:rPr>
                <w:rFonts w:cs="Arial"/>
                <w:lang w:val="fr-FR"/>
              </w:rPr>
            </w:pPr>
          </w:p>
          <w:p w14:paraId="2169CDC1" w14:textId="77777777" w:rsidR="005070DA" w:rsidRDefault="005070DA" w:rsidP="00487525">
            <w:pPr>
              <w:rPr>
                <w:rFonts w:cs="Arial"/>
                <w:lang w:val="fr-FR"/>
              </w:rPr>
            </w:pPr>
          </w:p>
          <w:p w14:paraId="73071883" w14:textId="77777777" w:rsidR="005070DA" w:rsidRDefault="005070DA" w:rsidP="00487525">
            <w:pPr>
              <w:rPr>
                <w:rFonts w:cs="Arial"/>
                <w:lang w:val="fr-FR"/>
              </w:rPr>
            </w:pPr>
          </w:p>
          <w:p w14:paraId="72444AA7" w14:textId="77777777" w:rsidR="005070DA" w:rsidRDefault="005070DA" w:rsidP="00487525">
            <w:pPr>
              <w:rPr>
                <w:rFonts w:cs="Arial"/>
                <w:lang w:val="fr-FR"/>
              </w:rPr>
            </w:pPr>
          </w:p>
          <w:p w14:paraId="40F0EC9E" w14:textId="77777777" w:rsidR="005070DA" w:rsidRDefault="005070DA" w:rsidP="00487525">
            <w:pPr>
              <w:rPr>
                <w:rFonts w:cs="Arial"/>
                <w:lang w:val="fr-FR"/>
              </w:rPr>
            </w:pPr>
          </w:p>
          <w:p w14:paraId="75B23E4A" w14:textId="77777777" w:rsidR="005070DA" w:rsidRDefault="005070DA" w:rsidP="00487525">
            <w:pPr>
              <w:rPr>
                <w:rFonts w:cs="Arial"/>
                <w:lang w:val="fr-FR"/>
              </w:rPr>
            </w:pPr>
          </w:p>
          <w:p w14:paraId="520C955E" w14:textId="77777777" w:rsidR="005070DA" w:rsidRDefault="005070DA" w:rsidP="00487525">
            <w:pPr>
              <w:rPr>
                <w:rFonts w:cs="Arial"/>
                <w:lang w:val="fr-FR"/>
              </w:rPr>
            </w:pPr>
          </w:p>
          <w:p w14:paraId="47CB13FC" w14:textId="77777777" w:rsidR="005070DA" w:rsidRDefault="005070DA" w:rsidP="00487525">
            <w:pPr>
              <w:rPr>
                <w:rFonts w:cs="Arial"/>
                <w:lang w:val="fr-FR"/>
              </w:rPr>
            </w:pPr>
          </w:p>
          <w:p w14:paraId="54CA8668" w14:textId="77777777" w:rsidR="005070DA" w:rsidRDefault="005070DA" w:rsidP="00487525">
            <w:pPr>
              <w:rPr>
                <w:rFonts w:cs="Arial"/>
                <w:lang w:val="fr-FR"/>
              </w:rPr>
            </w:pPr>
          </w:p>
          <w:p w14:paraId="78933824" w14:textId="77777777" w:rsidR="005070DA" w:rsidRDefault="005070DA" w:rsidP="00487525">
            <w:pPr>
              <w:rPr>
                <w:rFonts w:cs="Arial"/>
                <w:lang w:val="fr-FR"/>
              </w:rPr>
            </w:pPr>
          </w:p>
          <w:p w14:paraId="42DDC0A7" w14:textId="77777777" w:rsidR="005070DA" w:rsidRDefault="005070DA" w:rsidP="00487525">
            <w:pPr>
              <w:rPr>
                <w:rFonts w:cs="Arial"/>
                <w:lang w:val="fr-FR"/>
              </w:rPr>
            </w:pPr>
          </w:p>
          <w:p w14:paraId="50349F02" w14:textId="77777777" w:rsidR="005070DA" w:rsidRDefault="005070DA" w:rsidP="00487525">
            <w:pPr>
              <w:rPr>
                <w:rFonts w:cs="Arial"/>
                <w:lang w:val="fr-FR"/>
              </w:rPr>
            </w:pPr>
          </w:p>
          <w:p w14:paraId="0DC4EF7D" w14:textId="77777777" w:rsidR="005070DA" w:rsidRDefault="005070DA" w:rsidP="00487525">
            <w:pPr>
              <w:rPr>
                <w:rFonts w:cs="Arial"/>
                <w:lang w:val="fr-FR"/>
              </w:rPr>
            </w:pPr>
          </w:p>
          <w:p w14:paraId="57244721" w14:textId="77777777" w:rsidR="005070DA" w:rsidRDefault="005070DA" w:rsidP="00487525">
            <w:pPr>
              <w:rPr>
                <w:rFonts w:cs="Arial"/>
                <w:lang w:val="fr-FR"/>
              </w:rPr>
            </w:pPr>
          </w:p>
          <w:p w14:paraId="25C9AA16" w14:textId="77777777" w:rsidR="005070DA" w:rsidRDefault="005070DA" w:rsidP="00487525">
            <w:pPr>
              <w:rPr>
                <w:rFonts w:cs="Arial"/>
                <w:lang w:val="fr-FR"/>
              </w:rPr>
            </w:pPr>
          </w:p>
          <w:p w14:paraId="448ED373" w14:textId="77777777" w:rsidR="005070DA" w:rsidRDefault="005070DA" w:rsidP="00487525">
            <w:pPr>
              <w:rPr>
                <w:rFonts w:cs="Arial"/>
                <w:lang w:val="fr-FR"/>
              </w:rPr>
            </w:pPr>
          </w:p>
          <w:p w14:paraId="3652CB3A" w14:textId="77777777" w:rsidR="005070DA" w:rsidRDefault="005070DA" w:rsidP="00487525">
            <w:pPr>
              <w:rPr>
                <w:rFonts w:cs="Arial"/>
                <w:lang w:val="fr-FR"/>
              </w:rPr>
            </w:pPr>
          </w:p>
          <w:p w14:paraId="214B51DB" w14:textId="77777777" w:rsidR="005070DA" w:rsidRPr="00D80898" w:rsidRDefault="005070DA" w:rsidP="00487525">
            <w:pPr>
              <w:rPr>
                <w:rFonts w:cs="Arial"/>
                <w:lang w:val="fr-FR"/>
              </w:rPr>
            </w:pPr>
          </w:p>
        </w:tc>
      </w:tr>
    </w:tbl>
    <w:p w14:paraId="6A817239" w14:textId="77777777" w:rsidR="005070DA" w:rsidRPr="00D80898" w:rsidRDefault="005070DA" w:rsidP="005070DA">
      <w:pPr>
        <w:pStyle w:val="ListParagraph"/>
        <w:rPr>
          <w:rFonts w:cs="Arial"/>
          <w:lang w:val="fr-FR"/>
        </w:rPr>
      </w:pPr>
    </w:p>
    <w:p w14:paraId="0307EAA6" w14:textId="77777777" w:rsidR="005070DA" w:rsidRPr="002630B4" w:rsidRDefault="005070DA" w:rsidP="005070DA">
      <w:pPr>
        <w:pStyle w:val="ListParagraph"/>
        <w:numPr>
          <w:ilvl w:val="0"/>
          <w:numId w:val="1"/>
        </w:numPr>
        <w:spacing w:after="240"/>
        <w:ind w:left="714" w:hanging="357"/>
        <w:rPr>
          <w:rFonts w:cs="Arial"/>
          <w:b/>
          <w:lang w:val="fr-FR"/>
        </w:rPr>
      </w:pPr>
      <w:r w:rsidRPr="002630B4">
        <w:rPr>
          <w:rFonts w:cs="Arial"/>
          <w:b/>
          <w:lang w:val="fr-FR"/>
        </w:rPr>
        <w:t xml:space="preserve">Décrivez la communication réalisée pour faire connaître vos activités (site, newsletters, réseaux sociaux, brochures, salon, …)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19"/>
      </w:tblGrid>
      <w:tr w:rsidR="005070DA" w:rsidRPr="00D80898" w14:paraId="295BF275" w14:textId="77777777" w:rsidTr="00487525">
        <w:tc>
          <w:tcPr>
            <w:tcW w:w="9212" w:type="dxa"/>
          </w:tcPr>
          <w:p w14:paraId="61C19208" w14:textId="77777777" w:rsidR="005070DA" w:rsidRPr="00D80898" w:rsidRDefault="005070DA" w:rsidP="00487525">
            <w:pPr>
              <w:rPr>
                <w:rFonts w:cs="Arial"/>
                <w:lang w:val="fr-FR"/>
              </w:rPr>
            </w:pPr>
          </w:p>
          <w:p w14:paraId="5A0C31CC" w14:textId="77777777" w:rsidR="005070DA" w:rsidRDefault="005070DA" w:rsidP="00487525">
            <w:pPr>
              <w:rPr>
                <w:rFonts w:cs="Arial"/>
                <w:lang w:val="fr-FR"/>
              </w:rPr>
            </w:pPr>
          </w:p>
          <w:p w14:paraId="20DF3761" w14:textId="77777777" w:rsidR="005070DA" w:rsidRDefault="005070DA" w:rsidP="00487525">
            <w:pPr>
              <w:rPr>
                <w:rFonts w:cs="Arial"/>
                <w:lang w:val="fr-FR"/>
              </w:rPr>
            </w:pPr>
          </w:p>
          <w:p w14:paraId="2E5C36AB" w14:textId="77777777" w:rsidR="005070DA" w:rsidRDefault="005070DA" w:rsidP="00487525">
            <w:pPr>
              <w:rPr>
                <w:rFonts w:cs="Arial"/>
                <w:lang w:val="fr-FR"/>
              </w:rPr>
            </w:pPr>
          </w:p>
          <w:p w14:paraId="22A9FAF7" w14:textId="77777777" w:rsidR="005070DA" w:rsidRDefault="005070DA" w:rsidP="00487525">
            <w:pPr>
              <w:rPr>
                <w:rFonts w:cs="Arial"/>
                <w:lang w:val="fr-FR"/>
              </w:rPr>
            </w:pPr>
          </w:p>
          <w:p w14:paraId="6E0D9C16" w14:textId="77777777" w:rsidR="005070DA" w:rsidRDefault="005070DA" w:rsidP="00487525">
            <w:pPr>
              <w:rPr>
                <w:rFonts w:cs="Arial"/>
                <w:lang w:val="fr-FR"/>
              </w:rPr>
            </w:pPr>
          </w:p>
          <w:p w14:paraId="1B29E757" w14:textId="77777777" w:rsidR="005070DA" w:rsidRDefault="005070DA" w:rsidP="00487525">
            <w:pPr>
              <w:rPr>
                <w:rFonts w:cs="Arial"/>
                <w:lang w:val="fr-FR"/>
              </w:rPr>
            </w:pPr>
          </w:p>
          <w:p w14:paraId="319CA516" w14:textId="77777777" w:rsidR="005070DA" w:rsidRDefault="005070DA" w:rsidP="00487525">
            <w:pPr>
              <w:rPr>
                <w:rFonts w:cs="Arial"/>
                <w:lang w:val="fr-FR"/>
              </w:rPr>
            </w:pPr>
          </w:p>
          <w:p w14:paraId="61760479" w14:textId="77777777" w:rsidR="005070DA" w:rsidRDefault="005070DA" w:rsidP="00487525">
            <w:pPr>
              <w:rPr>
                <w:rFonts w:cs="Arial"/>
                <w:lang w:val="fr-FR"/>
              </w:rPr>
            </w:pPr>
          </w:p>
          <w:p w14:paraId="07967ABD" w14:textId="77777777" w:rsidR="005070DA" w:rsidRDefault="005070DA" w:rsidP="00487525">
            <w:pPr>
              <w:rPr>
                <w:rFonts w:cs="Arial"/>
                <w:lang w:val="fr-FR"/>
              </w:rPr>
            </w:pPr>
          </w:p>
          <w:p w14:paraId="32EF63E7" w14:textId="77777777" w:rsidR="005070DA" w:rsidRDefault="005070DA" w:rsidP="00487525">
            <w:pPr>
              <w:rPr>
                <w:rFonts w:cs="Arial"/>
                <w:lang w:val="fr-FR"/>
              </w:rPr>
            </w:pPr>
          </w:p>
          <w:p w14:paraId="24D85416" w14:textId="77777777" w:rsidR="005070DA" w:rsidRDefault="005070DA" w:rsidP="00487525">
            <w:pPr>
              <w:rPr>
                <w:rFonts w:cs="Arial"/>
                <w:lang w:val="fr-FR"/>
              </w:rPr>
            </w:pPr>
          </w:p>
          <w:p w14:paraId="1A1E8831" w14:textId="77777777" w:rsidR="005070DA" w:rsidRDefault="005070DA" w:rsidP="00487525">
            <w:pPr>
              <w:rPr>
                <w:rFonts w:cs="Arial"/>
                <w:lang w:val="fr-FR"/>
              </w:rPr>
            </w:pPr>
          </w:p>
          <w:p w14:paraId="205B7C1F" w14:textId="77777777" w:rsidR="005070DA" w:rsidRDefault="005070DA" w:rsidP="00487525">
            <w:pPr>
              <w:rPr>
                <w:rFonts w:cs="Arial"/>
                <w:lang w:val="fr-FR"/>
              </w:rPr>
            </w:pPr>
          </w:p>
          <w:p w14:paraId="70B56D34" w14:textId="77777777" w:rsidR="005070DA" w:rsidRPr="00D80898" w:rsidRDefault="005070DA" w:rsidP="00487525">
            <w:pPr>
              <w:rPr>
                <w:rFonts w:cs="Arial"/>
                <w:lang w:val="fr-FR"/>
              </w:rPr>
            </w:pPr>
          </w:p>
          <w:p w14:paraId="7B2B49B7" w14:textId="77777777" w:rsidR="005070DA" w:rsidRPr="00D80898" w:rsidRDefault="005070DA" w:rsidP="00487525">
            <w:pPr>
              <w:rPr>
                <w:rFonts w:cs="Arial"/>
                <w:lang w:val="fr-FR"/>
              </w:rPr>
            </w:pPr>
          </w:p>
          <w:p w14:paraId="46B7EBFD" w14:textId="77777777" w:rsidR="005070DA" w:rsidRPr="00D80898" w:rsidRDefault="005070DA" w:rsidP="00487525">
            <w:pPr>
              <w:rPr>
                <w:rFonts w:cs="Arial"/>
                <w:lang w:val="fr-FR"/>
              </w:rPr>
            </w:pPr>
          </w:p>
          <w:p w14:paraId="18E52227" w14:textId="77777777" w:rsidR="005070DA" w:rsidRPr="00D80898" w:rsidRDefault="005070DA" w:rsidP="00487525">
            <w:pPr>
              <w:rPr>
                <w:rFonts w:cs="Arial"/>
                <w:lang w:val="fr-FR"/>
              </w:rPr>
            </w:pPr>
          </w:p>
        </w:tc>
      </w:tr>
    </w:tbl>
    <w:p w14:paraId="47714680" w14:textId="77777777" w:rsidR="005070DA" w:rsidRPr="00D80898" w:rsidRDefault="005070DA" w:rsidP="005070DA">
      <w:pPr>
        <w:rPr>
          <w:rFonts w:cs="Arial"/>
          <w:lang w:val="fr-FR"/>
        </w:rPr>
      </w:pPr>
    </w:p>
    <w:p w14:paraId="5FAA67BA" w14:textId="77777777" w:rsidR="005070DA" w:rsidRDefault="005070DA" w:rsidP="005070DA">
      <w:pPr>
        <w:rPr>
          <w:rFonts w:cs="Arial"/>
        </w:rPr>
      </w:pPr>
    </w:p>
    <w:p w14:paraId="275A327F" w14:textId="77777777" w:rsidR="005070DA" w:rsidRDefault="005070DA" w:rsidP="005070DA">
      <w:pPr>
        <w:rPr>
          <w:rFonts w:cs="Arial"/>
        </w:rPr>
      </w:pPr>
    </w:p>
    <w:p w14:paraId="4A500981" w14:textId="77777777" w:rsidR="005070DA" w:rsidRPr="00D80898" w:rsidRDefault="005070DA" w:rsidP="005070DA">
      <w:pPr>
        <w:spacing w:after="0"/>
        <w:rPr>
          <w:rFonts w:cs="Arial"/>
        </w:rPr>
      </w:pPr>
    </w:p>
    <w:p w14:paraId="7B896BC2" w14:textId="77777777" w:rsidR="005070DA" w:rsidRPr="00D80898" w:rsidRDefault="005070DA" w:rsidP="005070DA">
      <w:pPr>
        <w:pStyle w:val="Heading2"/>
        <w:spacing w:before="0" w:after="240"/>
      </w:pPr>
      <w:r w:rsidRPr="00D80898">
        <w:lastRenderedPageBreak/>
        <w:t>Les résultats</w:t>
      </w:r>
    </w:p>
    <w:p w14:paraId="61F7DFC5" w14:textId="77777777" w:rsidR="005070DA" w:rsidRPr="00D04330" w:rsidRDefault="005070DA" w:rsidP="005070DA">
      <w:pPr>
        <w:rPr>
          <w:rFonts w:cs="Arial"/>
          <w:lang w:val="fr-FR"/>
        </w:rPr>
      </w:pPr>
      <w:r w:rsidRPr="00D04330">
        <w:rPr>
          <w:rFonts w:cs="Arial"/>
          <w:lang w:val="fr-FR"/>
        </w:rPr>
        <w:t xml:space="preserve">Veuillez préciser : </w:t>
      </w:r>
    </w:p>
    <w:p w14:paraId="7D5070CA" w14:textId="77777777" w:rsidR="005070DA" w:rsidRPr="00D80898" w:rsidRDefault="005070DA" w:rsidP="005070DA">
      <w:pPr>
        <w:pStyle w:val="ListParagraph"/>
        <w:rPr>
          <w:rFonts w:cs="Arial"/>
          <w:lang w:val="fr-FR"/>
        </w:rPr>
      </w:pPr>
    </w:p>
    <w:p w14:paraId="1203E8A0" w14:textId="77777777" w:rsidR="005070DA" w:rsidRPr="00D04330" w:rsidRDefault="005070DA" w:rsidP="005070DA">
      <w:pPr>
        <w:pStyle w:val="ListParagraph"/>
        <w:numPr>
          <w:ilvl w:val="0"/>
          <w:numId w:val="3"/>
        </w:numPr>
        <w:jc w:val="left"/>
        <w:rPr>
          <w:rFonts w:cs="Arial"/>
          <w:b/>
        </w:rPr>
      </w:pPr>
      <w:r w:rsidRPr="00D04330">
        <w:rPr>
          <w:rFonts w:cs="Arial"/>
          <w:b/>
        </w:rPr>
        <w:t xml:space="preserve">Le nombre de porteurs de projet accompagnés : </w:t>
      </w:r>
    </w:p>
    <w:p w14:paraId="3B0003B0" w14:textId="77777777" w:rsidR="005070DA" w:rsidRPr="00D04330" w:rsidRDefault="005070DA" w:rsidP="005070DA">
      <w:pPr>
        <w:pStyle w:val="ListParagraph"/>
        <w:rPr>
          <w:rFonts w:cs="Arial"/>
        </w:rPr>
      </w:pPr>
    </w:p>
    <w:p w14:paraId="0A9A4E4F" w14:textId="77777777" w:rsidR="005070DA" w:rsidRPr="00D04330" w:rsidRDefault="005070DA" w:rsidP="005070DA">
      <w:pPr>
        <w:pStyle w:val="ListParagraph"/>
        <w:numPr>
          <w:ilvl w:val="0"/>
          <w:numId w:val="4"/>
        </w:numPr>
        <w:jc w:val="left"/>
        <w:rPr>
          <w:rFonts w:cs="Arial"/>
        </w:rPr>
      </w:pPr>
      <w:r w:rsidRPr="00D04330">
        <w:rPr>
          <w:rFonts w:cs="Arial"/>
        </w:rPr>
        <w:t xml:space="preserve">en phase de préparation : </w:t>
      </w:r>
    </w:p>
    <w:p w14:paraId="5CBAD83B" w14:textId="77777777" w:rsidR="005070DA" w:rsidRPr="00D04330" w:rsidRDefault="005070DA" w:rsidP="005070DA">
      <w:pPr>
        <w:pStyle w:val="ListParagraph"/>
        <w:numPr>
          <w:ilvl w:val="0"/>
          <w:numId w:val="4"/>
        </w:numPr>
        <w:jc w:val="left"/>
        <w:rPr>
          <w:rFonts w:cs="Arial"/>
        </w:rPr>
      </w:pPr>
      <w:r w:rsidRPr="00D04330">
        <w:rPr>
          <w:rFonts w:cs="Arial"/>
        </w:rPr>
        <w:t xml:space="preserve">en phase de test : </w:t>
      </w:r>
    </w:p>
    <w:p w14:paraId="07063DBB" w14:textId="77777777" w:rsidR="005070DA" w:rsidRPr="00D04330" w:rsidRDefault="005070DA" w:rsidP="005070DA">
      <w:pPr>
        <w:pStyle w:val="ListParagraph"/>
        <w:rPr>
          <w:rFonts w:cs="Arial"/>
        </w:rPr>
      </w:pPr>
    </w:p>
    <w:p w14:paraId="157AF0CC" w14:textId="77777777" w:rsidR="005070DA" w:rsidRPr="000F7C5A" w:rsidRDefault="005070DA" w:rsidP="005070DA">
      <w:pPr>
        <w:pStyle w:val="ListParagraph"/>
        <w:numPr>
          <w:ilvl w:val="0"/>
          <w:numId w:val="3"/>
        </w:numPr>
        <w:jc w:val="left"/>
        <w:rPr>
          <w:rFonts w:cs="Arial"/>
          <w:b/>
        </w:rPr>
      </w:pPr>
      <w:r w:rsidRPr="00D04330">
        <w:rPr>
          <w:rFonts w:cs="Arial"/>
          <w:b/>
        </w:rPr>
        <w:t xml:space="preserve">Le nombre de porteurs de projet ayant accédé au statut d'entrepreneur à l'issue de </w:t>
      </w:r>
      <w:r>
        <w:rPr>
          <w:rFonts w:cs="Arial"/>
          <w:b/>
        </w:rPr>
        <w:t xml:space="preserve">la phase </w:t>
      </w:r>
      <w:r w:rsidRPr="000F7C5A">
        <w:rPr>
          <w:rFonts w:cs="Arial"/>
          <w:b/>
        </w:rPr>
        <w:t xml:space="preserve">test : </w:t>
      </w:r>
    </w:p>
    <w:p w14:paraId="28748EFD" w14:textId="77777777" w:rsidR="005070DA" w:rsidRPr="00D04330" w:rsidRDefault="005070DA" w:rsidP="005070DA">
      <w:pPr>
        <w:pStyle w:val="ListParagraph"/>
        <w:rPr>
          <w:rFonts w:cs="Arial"/>
        </w:rPr>
      </w:pPr>
    </w:p>
    <w:p w14:paraId="1A9E4153" w14:textId="77777777" w:rsidR="005070DA" w:rsidRPr="000F7C5A" w:rsidRDefault="005070DA" w:rsidP="005070DA">
      <w:pPr>
        <w:pStyle w:val="ListParagraph"/>
        <w:numPr>
          <w:ilvl w:val="0"/>
          <w:numId w:val="3"/>
        </w:numPr>
        <w:jc w:val="left"/>
        <w:rPr>
          <w:rFonts w:cs="Arial"/>
          <w:b/>
          <w:bCs/>
        </w:rPr>
      </w:pPr>
      <w:r w:rsidRPr="00D04330">
        <w:rPr>
          <w:rFonts w:cs="Arial"/>
          <w:b/>
        </w:rPr>
        <w:t>Le nombre de porteurs de projet ayant trouvé un emploi de salarié à l'issue de l</w:t>
      </w:r>
      <w:r>
        <w:rPr>
          <w:rFonts w:cs="Arial"/>
          <w:b/>
        </w:rPr>
        <w:t xml:space="preserve">a phase test </w:t>
      </w:r>
      <w:r w:rsidRPr="00D04330">
        <w:rPr>
          <w:rFonts w:cs="Arial"/>
        </w:rPr>
        <w:t xml:space="preserve">: </w:t>
      </w:r>
    </w:p>
    <w:p w14:paraId="443CD695" w14:textId="77777777" w:rsidR="005070DA" w:rsidRPr="00D04330" w:rsidRDefault="005070DA" w:rsidP="005070DA">
      <w:pPr>
        <w:pStyle w:val="ListParagraph"/>
        <w:rPr>
          <w:rFonts w:cs="Arial"/>
        </w:rPr>
      </w:pPr>
    </w:p>
    <w:p w14:paraId="6D00EC44" w14:textId="77777777" w:rsidR="005070DA" w:rsidRPr="000F7C5A" w:rsidRDefault="005070DA" w:rsidP="005070DA">
      <w:pPr>
        <w:pStyle w:val="ListParagraph"/>
        <w:numPr>
          <w:ilvl w:val="0"/>
          <w:numId w:val="3"/>
        </w:numPr>
        <w:jc w:val="left"/>
        <w:rPr>
          <w:rFonts w:cs="Arial"/>
          <w:b/>
          <w:bCs/>
        </w:rPr>
      </w:pPr>
      <w:r w:rsidRPr="00D04330">
        <w:rPr>
          <w:rFonts w:cs="Arial"/>
          <w:b/>
        </w:rPr>
        <w:t>Le nombre de porteurs de projet réorientés</w:t>
      </w:r>
      <w:r w:rsidRPr="00D04330">
        <w:rPr>
          <w:rFonts w:cs="Arial"/>
        </w:rPr>
        <w:t xml:space="preserve"> : </w:t>
      </w:r>
    </w:p>
    <w:p w14:paraId="5774DA3F" w14:textId="77777777" w:rsidR="005070DA" w:rsidRPr="00D04330" w:rsidRDefault="005070DA" w:rsidP="005070DA">
      <w:pPr>
        <w:pStyle w:val="ListParagraph"/>
        <w:rPr>
          <w:rFonts w:cs="Arial"/>
        </w:rPr>
      </w:pPr>
    </w:p>
    <w:p w14:paraId="38E5924E" w14:textId="77777777" w:rsidR="005070DA" w:rsidRPr="00D04330" w:rsidRDefault="005070DA" w:rsidP="005070DA">
      <w:pPr>
        <w:pStyle w:val="ListParagraph"/>
        <w:numPr>
          <w:ilvl w:val="0"/>
          <w:numId w:val="4"/>
        </w:numPr>
        <w:jc w:val="left"/>
        <w:rPr>
          <w:rFonts w:cs="Arial"/>
        </w:rPr>
      </w:pPr>
      <w:r w:rsidRPr="00D04330">
        <w:rPr>
          <w:rFonts w:cs="Arial"/>
        </w:rPr>
        <w:t>en début de projet :</w:t>
      </w:r>
    </w:p>
    <w:p w14:paraId="5A2A97FF" w14:textId="77777777" w:rsidR="005070DA" w:rsidRPr="00D04330" w:rsidRDefault="005070DA" w:rsidP="005070DA">
      <w:pPr>
        <w:pStyle w:val="ListParagraph"/>
        <w:numPr>
          <w:ilvl w:val="0"/>
          <w:numId w:val="4"/>
        </w:numPr>
        <w:jc w:val="left"/>
        <w:rPr>
          <w:rFonts w:cs="Arial"/>
        </w:rPr>
      </w:pPr>
      <w:r w:rsidRPr="00D04330">
        <w:rPr>
          <w:rFonts w:cs="Arial"/>
        </w:rPr>
        <w:t>en cours de projet :</w:t>
      </w:r>
    </w:p>
    <w:p w14:paraId="2F15ED6D" w14:textId="77777777" w:rsidR="005070DA" w:rsidRPr="00D04330" w:rsidRDefault="005070DA" w:rsidP="005070DA">
      <w:pPr>
        <w:pStyle w:val="ListParagraph"/>
        <w:rPr>
          <w:rFonts w:cs="Arial"/>
        </w:rPr>
      </w:pPr>
    </w:p>
    <w:p w14:paraId="774235A0" w14:textId="77777777" w:rsidR="005070DA" w:rsidRPr="00644B3A" w:rsidRDefault="005070DA" w:rsidP="005070DA">
      <w:pPr>
        <w:pStyle w:val="ListParagraph"/>
        <w:numPr>
          <w:ilvl w:val="0"/>
          <w:numId w:val="3"/>
        </w:numPr>
        <w:jc w:val="left"/>
        <w:rPr>
          <w:rFonts w:cs="Arial"/>
          <w:b/>
        </w:rPr>
      </w:pPr>
      <w:r>
        <w:rPr>
          <w:rFonts w:cs="Arial"/>
          <w:b/>
        </w:rPr>
        <w:t>Quelles sont les raisons qui ont justifié les réo</w:t>
      </w:r>
      <w:r w:rsidRPr="00644B3A">
        <w:rPr>
          <w:rFonts w:cs="Arial"/>
          <w:b/>
        </w:rPr>
        <w:t>rientations</w:t>
      </w:r>
      <w:r>
        <w:rPr>
          <w:rFonts w:cs="Arial"/>
          <w:b/>
        </w:rPr>
        <w:t> ?</w:t>
      </w:r>
      <w:r w:rsidRPr="00644B3A">
        <w:rPr>
          <w:rFonts w:cs="Arial"/>
          <w:b/>
        </w:rPr>
        <w:t xml:space="preserve"> </w:t>
      </w:r>
    </w:p>
    <w:p w14:paraId="421042D2" w14:textId="77777777" w:rsidR="005070DA" w:rsidRDefault="005070DA" w:rsidP="005070DA">
      <w:pPr>
        <w:pStyle w:val="ListParagraph"/>
        <w:tabs>
          <w:tab w:val="left" w:pos="810"/>
        </w:tabs>
        <w:ind w:left="1440"/>
        <w:rPr>
          <w:rFonts w:cs="Arial"/>
        </w:rPr>
      </w:pPr>
    </w:p>
    <w:p w14:paraId="04E04A55" w14:textId="77777777" w:rsidR="005070DA" w:rsidRPr="00D04330" w:rsidRDefault="005070DA" w:rsidP="005070DA">
      <w:pPr>
        <w:pStyle w:val="ListParagraph"/>
        <w:numPr>
          <w:ilvl w:val="0"/>
          <w:numId w:val="5"/>
        </w:numPr>
        <w:tabs>
          <w:tab w:val="left" w:pos="810"/>
        </w:tabs>
        <w:jc w:val="left"/>
        <w:rPr>
          <w:rFonts w:cs="Arial"/>
        </w:rPr>
      </w:pPr>
      <w:r w:rsidRPr="00D04330">
        <w:rPr>
          <w:rFonts w:cs="Arial"/>
        </w:rPr>
        <w:t>Manque de compétence des candidats :</w:t>
      </w:r>
    </w:p>
    <w:p w14:paraId="2B9062C4" w14:textId="77777777" w:rsidR="005070DA" w:rsidRPr="00D04330" w:rsidRDefault="005070DA" w:rsidP="005070DA">
      <w:pPr>
        <w:pStyle w:val="ListParagraph"/>
        <w:numPr>
          <w:ilvl w:val="0"/>
          <w:numId w:val="5"/>
        </w:numPr>
        <w:tabs>
          <w:tab w:val="left" w:pos="810"/>
        </w:tabs>
        <w:jc w:val="left"/>
        <w:rPr>
          <w:rFonts w:cs="Arial"/>
        </w:rPr>
      </w:pPr>
      <w:r w:rsidRPr="00D04330">
        <w:rPr>
          <w:rFonts w:cs="Arial"/>
        </w:rPr>
        <w:t xml:space="preserve">Coopérative </w:t>
      </w:r>
      <w:proofErr w:type="spellStart"/>
      <w:r w:rsidRPr="00D04330">
        <w:rPr>
          <w:rFonts w:cs="Arial"/>
        </w:rPr>
        <w:t>non-spécialisée</w:t>
      </w:r>
      <w:proofErr w:type="spellEnd"/>
      <w:r w:rsidRPr="00D04330">
        <w:rPr>
          <w:rFonts w:cs="Arial"/>
        </w:rPr>
        <w:t xml:space="preserve"> : </w:t>
      </w:r>
    </w:p>
    <w:p w14:paraId="5D29C268" w14:textId="77777777" w:rsidR="005070DA" w:rsidRDefault="005070DA" w:rsidP="005070DA">
      <w:pPr>
        <w:pStyle w:val="ListParagraph"/>
        <w:numPr>
          <w:ilvl w:val="0"/>
          <w:numId w:val="5"/>
        </w:numPr>
        <w:jc w:val="left"/>
        <w:rPr>
          <w:rFonts w:cs="Arial"/>
        </w:rPr>
      </w:pPr>
      <w:r w:rsidRPr="00D04330">
        <w:rPr>
          <w:rFonts w:cs="Arial"/>
        </w:rPr>
        <w:t>Autres : (expliquer) </w:t>
      </w:r>
    </w:p>
    <w:p w14:paraId="2613FB61" w14:textId="77777777" w:rsidR="005070DA" w:rsidRPr="00D04330" w:rsidRDefault="005070DA" w:rsidP="005070DA">
      <w:pPr>
        <w:pStyle w:val="ListParagraph"/>
        <w:numPr>
          <w:ilvl w:val="0"/>
          <w:numId w:val="5"/>
        </w:numPr>
        <w:jc w:val="left"/>
        <w:rPr>
          <w:rFonts w:cs="Arial"/>
        </w:rPr>
      </w:pPr>
    </w:p>
    <w:p w14:paraId="679F8BC8" w14:textId="77777777" w:rsidR="005070DA" w:rsidRPr="00C27864" w:rsidRDefault="005070DA" w:rsidP="005070DA">
      <w:pPr>
        <w:pStyle w:val="ListParagraph"/>
        <w:numPr>
          <w:ilvl w:val="0"/>
          <w:numId w:val="3"/>
        </w:numPr>
        <w:rPr>
          <w:rFonts w:cs="Arial"/>
          <w:b/>
          <w:lang w:val="fr-FR"/>
        </w:rPr>
      </w:pPr>
      <w:r w:rsidRPr="00C27864">
        <w:rPr>
          <w:rFonts w:cs="Arial"/>
          <w:b/>
          <w:lang w:val="fr-FR"/>
        </w:rPr>
        <w:t>Expliquer comment les objectifs fixés ont été atteints ou</w:t>
      </w:r>
      <w:r>
        <w:rPr>
          <w:rFonts w:cs="Arial"/>
          <w:b/>
          <w:lang w:val="fr-FR"/>
        </w:rPr>
        <w:t>, le cas échéant,</w:t>
      </w:r>
      <w:r w:rsidRPr="00C27864">
        <w:rPr>
          <w:rFonts w:cs="Arial"/>
          <w:b/>
          <w:lang w:val="fr-FR"/>
        </w:rPr>
        <w:t xml:space="preserve"> pourquoi ils n’ont pas été atteints</w:t>
      </w:r>
    </w:p>
    <w:tbl>
      <w:tblPr>
        <w:tblStyle w:val="TableGrid"/>
        <w:tblpPr w:leftFromText="141" w:rightFromText="141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8919"/>
      </w:tblGrid>
      <w:tr w:rsidR="005070DA" w:rsidRPr="00D80898" w14:paraId="4F6BC14D" w14:textId="77777777" w:rsidTr="00487525">
        <w:trPr>
          <w:trHeight w:val="3393"/>
        </w:trPr>
        <w:tc>
          <w:tcPr>
            <w:tcW w:w="9212" w:type="dxa"/>
          </w:tcPr>
          <w:p w14:paraId="6EC265CC" w14:textId="77777777" w:rsidR="005070DA" w:rsidRDefault="005070DA" w:rsidP="00487525">
            <w:pPr>
              <w:pStyle w:val="Heading1"/>
              <w:rPr>
                <w:rFonts w:cs="Arial"/>
                <w:b w:val="0"/>
                <w:sz w:val="22"/>
                <w:szCs w:val="22"/>
                <w:lang w:val="fr-FR"/>
              </w:rPr>
            </w:pPr>
          </w:p>
          <w:p w14:paraId="32C843C3" w14:textId="77777777" w:rsidR="005070DA" w:rsidRDefault="005070DA" w:rsidP="00487525">
            <w:pPr>
              <w:rPr>
                <w:lang w:val="fr-FR"/>
              </w:rPr>
            </w:pPr>
          </w:p>
          <w:p w14:paraId="47DC6508" w14:textId="77777777" w:rsidR="005070DA" w:rsidRPr="00876D2D" w:rsidRDefault="005070DA" w:rsidP="00487525">
            <w:pPr>
              <w:rPr>
                <w:lang w:val="fr-FR"/>
              </w:rPr>
            </w:pPr>
          </w:p>
          <w:p w14:paraId="6D1CD1E6" w14:textId="77777777" w:rsidR="005070DA" w:rsidRDefault="005070DA" w:rsidP="00487525">
            <w:pPr>
              <w:rPr>
                <w:lang w:val="fr-FR"/>
              </w:rPr>
            </w:pPr>
          </w:p>
          <w:p w14:paraId="05AD5746" w14:textId="77777777" w:rsidR="005070DA" w:rsidRDefault="005070DA" w:rsidP="00487525">
            <w:pPr>
              <w:rPr>
                <w:lang w:val="fr-FR"/>
              </w:rPr>
            </w:pPr>
          </w:p>
          <w:p w14:paraId="65F9CF80" w14:textId="77777777" w:rsidR="005070DA" w:rsidRDefault="005070DA" w:rsidP="00487525">
            <w:pPr>
              <w:rPr>
                <w:lang w:val="fr-FR"/>
              </w:rPr>
            </w:pPr>
          </w:p>
          <w:p w14:paraId="3B9A4EBF" w14:textId="77777777" w:rsidR="005070DA" w:rsidRDefault="005070DA" w:rsidP="00487525">
            <w:pPr>
              <w:rPr>
                <w:lang w:val="fr-FR"/>
              </w:rPr>
            </w:pPr>
          </w:p>
          <w:p w14:paraId="29CBC8C9" w14:textId="77777777" w:rsidR="005070DA" w:rsidRDefault="005070DA" w:rsidP="00487525">
            <w:pPr>
              <w:rPr>
                <w:lang w:val="fr-FR"/>
              </w:rPr>
            </w:pPr>
          </w:p>
          <w:p w14:paraId="09E280DE" w14:textId="77777777" w:rsidR="005070DA" w:rsidRDefault="005070DA" w:rsidP="00487525">
            <w:pPr>
              <w:rPr>
                <w:lang w:val="fr-FR"/>
              </w:rPr>
            </w:pPr>
          </w:p>
          <w:p w14:paraId="517680D1" w14:textId="77777777" w:rsidR="005070DA" w:rsidRDefault="005070DA" w:rsidP="00487525">
            <w:pPr>
              <w:rPr>
                <w:lang w:val="fr-FR"/>
              </w:rPr>
            </w:pPr>
          </w:p>
          <w:p w14:paraId="4A38A64B" w14:textId="77777777" w:rsidR="005070DA" w:rsidRDefault="005070DA" w:rsidP="00487525">
            <w:pPr>
              <w:rPr>
                <w:lang w:val="fr-FR"/>
              </w:rPr>
            </w:pPr>
          </w:p>
          <w:p w14:paraId="7A507950" w14:textId="77777777" w:rsidR="005070DA" w:rsidRDefault="005070DA" w:rsidP="00487525">
            <w:pPr>
              <w:rPr>
                <w:lang w:val="fr-FR"/>
              </w:rPr>
            </w:pPr>
          </w:p>
          <w:p w14:paraId="7C4AEBBE" w14:textId="77777777" w:rsidR="005070DA" w:rsidRDefault="005070DA" w:rsidP="00487525">
            <w:pPr>
              <w:rPr>
                <w:lang w:val="fr-FR"/>
              </w:rPr>
            </w:pPr>
          </w:p>
          <w:p w14:paraId="6142D7A0" w14:textId="77777777" w:rsidR="005070DA" w:rsidRDefault="005070DA" w:rsidP="00487525">
            <w:pPr>
              <w:rPr>
                <w:lang w:val="fr-FR"/>
              </w:rPr>
            </w:pPr>
          </w:p>
          <w:p w14:paraId="5C56FBDA" w14:textId="77777777" w:rsidR="005070DA" w:rsidRDefault="005070DA" w:rsidP="00487525">
            <w:pPr>
              <w:rPr>
                <w:lang w:val="fr-FR"/>
              </w:rPr>
            </w:pPr>
          </w:p>
          <w:p w14:paraId="1008B529" w14:textId="77777777" w:rsidR="005070DA" w:rsidRDefault="005070DA" w:rsidP="00487525">
            <w:pPr>
              <w:rPr>
                <w:lang w:val="fr-FR"/>
              </w:rPr>
            </w:pPr>
          </w:p>
          <w:p w14:paraId="391AAD01" w14:textId="77777777" w:rsidR="005070DA" w:rsidRPr="00D80898" w:rsidRDefault="005070DA" w:rsidP="00487525">
            <w:pPr>
              <w:rPr>
                <w:rFonts w:cs="Arial"/>
                <w:lang w:val="fr-FR"/>
              </w:rPr>
            </w:pPr>
          </w:p>
        </w:tc>
      </w:tr>
    </w:tbl>
    <w:p w14:paraId="73E37AD1" w14:textId="77777777" w:rsidR="005070DA" w:rsidRDefault="005070DA" w:rsidP="005070DA">
      <w:pPr>
        <w:spacing w:after="0"/>
        <w:rPr>
          <w:rFonts w:cs="Arial"/>
          <w:lang w:val="fr-FR"/>
        </w:rPr>
      </w:pPr>
    </w:p>
    <w:p w14:paraId="3C25CDFE" w14:textId="77777777" w:rsidR="005070DA" w:rsidRDefault="005070DA" w:rsidP="005070DA">
      <w:pPr>
        <w:spacing w:after="0"/>
        <w:rPr>
          <w:rFonts w:cs="Arial"/>
          <w:lang w:val="fr-FR"/>
        </w:rPr>
      </w:pPr>
    </w:p>
    <w:p w14:paraId="1D50C3DE" w14:textId="77777777" w:rsidR="005070DA" w:rsidRDefault="005070DA" w:rsidP="005070DA">
      <w:pPr>
        <w:spacing w:after="0"/>
        <w:rPr>
          <w:rFonts w:cs="Arial"/>
          <w:lang w:val="fr-FR"/>
        </w:rPr>
      </w:pPr>
    </w:p>
    <w:p w14:paraId="736CDCD3" w14:textId="77777777" w:rsidR="005070DA" w:rsidRPr="004B7D2F" w:rsidRDefault="005070DA" w:rsidP="005070DA">
      <w:pPr>
        <w:spacing w:after="0"/>
        <w:rPr>
          <w:rFonts w:cs="Arial"/>
          <w:lang w:val="fr-FR"/>
        </w:rPr>
      </w:pPr>
    </w:p>
    <w:p w14:paraId="78EB8794" w14:textId="77777777" w:rsidR="005070DA" w:rsidRDefault="005070DA" w:rsidP="005070DA">
      <w:pPr>
        <w:pStyle w:val="ListParagraph"/>
        <w:numPr>
          <w:ilvl w:val="0"/>
          <w:numId w:val="3"/>
        </w:numPr>
        <w:spacing w:after="0"/>
        <w:ind w:left="714" w:hanging="357"/>
        <w:rPr>
          <w:rFonts w:cs="Arial"/>
          <w:b/>
          <w:lang w:val="fr-FR"/>
        </w:rPr>
      </w:pPr>
      <w:r>
        <w:rPr>
          <w:rFonts w:cs="Arial"/>
          <w:b/>
          <w:lang w:val="fr-FR"/>
        </w:rPr>
        <w:lastRenderedPageBreak/>
        <w:t>L</w:t>
      </w:r>
      <w:r w:rsidRPr="00876D2D">
        <w:rPr>
          <w:rFonts w:cs="Arial"/>
          <w:b/>
          <w:lang w:val="fr-FR"/>
        </w:rPr>
        <w:t xml:space="preserve">es facteurs socio-économiques </w:t>
      </w:r>
    </w:p>
    <w:p w14:paraId="7EBD2914" w14:textId="77777777" w:rsidR="005070DA" w:rsidRDefault="005070DA" w:rsidP="005070DA">
      <w:pPr>
        <w:pStyle w:val="ListParagraph"/>
        <w:spacing w:after="0"/>
        <w:ind w:left="714"/>
        <w:rPr>
          <w:rFonts w:cs="Arial"/>
          <w:b/>
          <w:lang w:val="fr-FR"/>
        </w:rPr>
      </w:pPr>
    </w:p>
    <w:p w14:paraId="39DDEF42" w14:textId="77777777" w:rsidR="005070DA" w:rsidRPr="00876D2D" w:rsidRDefault="005070DA" w:rsidP="005070DA">
      <w:pPr>
        <w:spacing w:after="240"/>
        <w:ind w:left="709"/>
        <w:rPr>
          <w:rFonts w:cs="Arial"/>
          <w:b/>
          <w:lang w:val="fr-FR"/>
        </w:rPr>
      </w:pPr>
      <w:r w:rsidRPr="00876D2D">
        <w:rPr>
          <w:rFonts w:cs="Arial"/>
          <w:b/>
          <w:lang w:val="fr-FR"/>
        </w:rPr>
        <w:t>Quels sont les secteurs d’activité concernés par les créations d’entreprises ?</w:t>
      </w:r>
    </w:p>
    <w:p w14:paraId="12308EB9" w14:textId="77777777" w:rsidR="005070DA" w:rsidRPr="00460B8A" w:rsidRDefault="005070DA" w:rsidP="0050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FR"/>
        </w:rPr>
      </w:pPr>
      <w:r w:rsidRPr="00460B8A">
        <w:rPr>
          <w:rFonts w:cs="Arial"/>
          <w:lang w:val="fr-FR"/>
        </w:rPr>
        <w:t>Le tourisme, la culture et l’événementiel :</w:t>
      </w:r>
    </w:p>
    <w:p w14:paraId="6BDFF737" w14:textId="77777777" w:rsidR="005070DA" w:rsidRPr="00460B8A" w:rsidRDefault="005070DA" w:rsidP="0050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FR"/>
        </w:rPr>
      </w:pPr>
      <w:r w:rsidRPr="00460B8A">
        <w:rPr>
          <w:rFonts w:cs="Arial"/>
          <w:lang w:val="fr-FR"/>
        </w:rPr>
        <w:t xml:space="preserve">Social-santé : </w:t>
      </w:r>
    </w:p>
    <w:p w14:paraId="0A1BF909" w14:textId="77777777" w:rsidR="005070DA" w:rsidRPr="00460B8A" w:rsidRDefault="005070DA" w:rsidP="0050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FR"/>
        </w:rPr>
      </w:pPr>
      <w:r w:rsidRPr="00460B8A">
        <w:rPr>
          <w:rFonts w:cs="Arial"/>
          <w:lang w:val="fr-FR"/>
        </w:rPr>
        <w:t xml:space="preserve">Environnement : </w:t>
      </w:r>
    </w:p>
    <w:p w14:paraId="6E2D9214" w14:textId="77777777" w:rsidR="005070DA" w:rsidRPr="00460B8A" w:rsidRDefault="005070DA" w:rsidP="0050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FR"/>
        </w:rPr>
      </w:pPr>
      <w:r w:rsidRPr="00460B8A">
        <w:rPr>
          <w:rFonts w:cs="Arial"/>
          <w:lang w:val="fr-FR"/>
        </w:rPr>
        <w:t xml:space="preserve">Economie numérique : </w:t>
      </w:r>
    </w:p>
    <w:p w14:paraId="6549F1DD" w14:textId="77777777" w:rsidR="005070DA" w:rsidRPr="00460B8A" w:rsidRDefault="005070DA" w:rsidP="0050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FR"/>
        </w:rPr>
      </w:pPr>
      <w:r w:rsidRPr="00460B8A">
        <w:rPr>
          <w:rFonts w:cs="Arial"/>
          <w:lang w:val="fr-FR"/>
        </w:rPr>
        <w:t xml:space="preserve">L’économie créative : </w:t>
      </w:r>
    </w:p>
    <w:p w14:paraId="60D09B00" w14:textId="77777777" w:rsidR="005070DA" w:rsidRPr="00460B8A" w:rsidRDefault="005070DA" w:rsidP="0050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FR"/>
        </w:rPr>
      </w:pPr>
      <w:r w:rsidRPr="00460B8A">
        <w:rPr>
          <w:rFonts w:cs="Arial"/>
          <w:lang w:val="fr-FR"/>
        </w:rPr>
        <w:t xml:space="preserve">Les métiers de l’industrie :  </w:t>
      </w:r>
    </w:p>
    <w:p w14:paraId="3DD74889" w14:textId="77777777" w:rsidR="005070DA" w:rsidRPr="00460B8A" w:rsidRDefault="005070DA" w:rsidP="0050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FR"/>
        </w:rPr>
      </w:pPr>
      <w:r w:rsidRPr="00460B8A">
        <w:rPr>
          <w:rFonts w:cs="Arial"/>
          <w:lang w:val="fr-FR"/>
        </w:rPr>
        <w:t>Les métiers de bouche (</w:t>
      </w:r>
      <w:r>
        <w:rPr>
          <w:rFonts w:cs="Arial"/>
          <w:lang w:val="fr-FR"/>
        </w:rPr>
        <w:t>HORECA</w:t>
      </w:r>
      <w:r w:rsidRPr="00460B8A">
        <w:rPr>
          <w:rFonts w:cs="Arial"/>
          <w:lang w:val="fr-FR"/>
        </w:rPr>
        <w:t xml:space="preserve"> et industrie agroalimentaire) :</w:t>
      </w:r>
    </w:p>
    <w:p w14:paraId="07067B14" w14:textId="77777777" w:rsidR="005070DA" w:rsidRPr="00460B8A" w:rsidRDefault="005070DA" w:rsidP="0050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FR"/>
        </w:rPr>
      </w:pPr>
      <w:r w:rsidRPr="00460B8A">
        <w:rPr>
          <w:rFonts w:cs="Arial"/>
          <w:lang w:val="fr-FR"/>
        </w:rPr>
        <w:t xml:space="preserve">Les métiers du Patrimoine : </w:t>
      </w:r>
    </w:p>
    <w:p w14:paraId="1EAC506F" w14:textId="77777777" w:rsidR="005070DA" w:rsidRDefault="005070DA" w:rsidP="0050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FR"/>
        </w:rPr>
      </w:pPr>
      <w:r w:rsidRPr="00460B8A">
        <w:rPr>
          <w:rFonts w:cs="Arial"/>
          <w:lang w:val="fr-FR"/>
        </w:rPr>
        <w:t xml:space="preserve">Autres : </w:t>
      </w:r>
    </w:p>
    <w:p w14:paraId="53968592" w14:textId="77777777" w:rsidR="005070DA" w:rsidRDefault="005070DA" w:rsidP="0050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FR"/>
        </w:rPr>
      </w:pPr>
    </w:p>
    <w:p w14:paraId="508F044F" w14:textId="77777777" w:rsidR="005070DA" w:rsidRDefault="005070DA" w:rsidP="0050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fr-FR"/>
        </w:rPr>
      </w:pPr>
    </w:p>
    <w:p w14:paraId="19A5357A" w14:textId="77777777" w:rsidR="005070DA" w:rsidRDefault="005070DA" w:rsidP="005070DA">
      <w:pPr>
        <w:spacing w:after="0"/>
        <w:rPr>
          <w:rFonts w:cs="Arial"/>
          <w:b/>
          <w:lang w:val="fr-FR"/>
        </w:rPr>
      </w:pPr>
    </w:p>
    <w:p w14:paraId="72013693" w14:textId="77777777" w:rsidR="005070DA" w:rsidRDefault="005070DA" w:rsidP="005070DA">
      <w:pPr>
        <w:spacing w:after="240"/>
        <w:rPr>
          <w:rFonts w:cs="Arial"/>
          <w:b/>
          <w:lang w:val="fr-FR"/>
        </w:rPr>
      </w:pPr>
      <w:r>
        <w:rPr>
          <w:rFonts w:cs="Arial"/>
          <w:b/>
          <w:lang w:val="fr-FR"/>
        </w:rPr>
        <w:t xml:space="preserve">Précisez le nombre de femmes : </w:t>
      </w:r>
    </w:p>
    <w:p w14:paraId="33979A84" w14:textId="77777777" w:rsidR="005070DA" w:rsidRDefault="005070DA" w:rsidP="005070DA">
      <w:pPr>
        <w:pStyle w:val="ListParagraph"/>
        <w:numPr>
          <w:ilvl w:val="0"/>
          <w:numId w:val="5"/>
        </w:numPr>
        <w:rPr>
          <w:rFonts w:cs="Arial"/>
          <w:lang w:val="fr-FR"/>
        </w:rPr>
      </w:pPr>
      <w:r w:rsidRPr="00D04330">
        <w:rPr>
          <w:rFonts w:cs="Arial"/>
          <w:lang w:val="fr-FR"/>
        </w:rPr>
        <w:t xml:space="preserve">accompagnées en phase de préparation : </w:t>
      </w:r>
    </w:p>
    <w:p w14:paraId="5A0F9032" w14:textId="77777777" w:rsidR="005070DA" w:rsidRPr="00D04330" w:rsidRDefault="005070DA" w:rsidP="005070DA">
      <w:pPr>
        <w:pStyle w:val="ListParagraph"/>
        <w:ind w:left="786"/>
        <w:rPr>
          <w:rFonts w:cs="Arial"/>
          <w:lang w:val="fr-FR"/>
        </w:rPr>
      </w:pPr>
    </w:p>
    <w:p w14:paraId="221BAAA1" w14:textId="77777777" w:rsidR="005070DA" w:rsidRDefault="005070DA" w:rsidP="005070DA">
      <w:pPr>
        <w:pStyle w:val="ListParagraph"/>
        <w:numPr>
          <w:ilvl w:val="0"/>
          <w:numId w:val="5"/>
        </w:numPr>
        <w:rPr>
          <w:rFonts w:cs="Arial"/>
          <w:lang w:val="fr-FR"/>
        </w:rPr>
      </w:pPr>
      <w:r w:rsidRPr="00D04330">
        <w:rPr>
          <w:rFonts w:cs="Arial"/>
          <w:lang w:val="fr-FR"/>
        </w:rPr>
        <w:t xml:space="preserve">accompagnées en phase de test : </w:t>
      </w:r>
    </w:p>
    <w:p w14:paraId="1A6D9B83" w14:textId="77777777" w:rsidR="005070DA" w:rsidRPr="00D04330" w:rsidRDefault="005070DA" w:rsidP="005070DA">
      <w:pPr>
        <w:pStyle w:val="ListParagraph"/>
        <w:rPr>
          <w:rFonts w:cs="Arial"/>
          <w:lang w:val="fr-FR"/>
        </w:rPr>
      </w:pPr>
    </w:p>
    <w:p w14:paraId="79F3ACD4" w14:textId="77777777" w:rsidR="005070DA" w:rsidRDefault="005070DA" w:rsidP="005070DA">
      <w:pPr>
        <w:pStyle w:val="ListParagraph"/>
        <w:numPr>
          <w:ilvl w:val="0"/>
          <w:numId w:val="5"/>
        </w:numPr>
        <w:rPr>
          <w:rFonts w:cs="Arial"/>
          <w:lang w:val="fr-FR"/>
        </w:rPr>
      </w:pPr>
      <w:r w:rsidRPr="00D04330">
        <w:rPr>
          <w:rFonts w:cs="Arial"/>
          <w:lang w:val="fr-FR"/>
        </w:rPr>
        <w:t xml:space="preserve">qui ont trouvé un emploi de salariée à l'issue de leur accompagnement : </w:t>
      </w:r>
    </w:p>
    <w:p w14:paraId="143A42B8" w14:textId="77777777" w:rsidR="005070DA" w:rsidRPr="00D04330" w:rsidRDefault="005070DA" w:rsidP="005070DA">
      <w:pPr>
        <w:pStyle w:val="ListParagraph"/>
        <w:rPr>
          <w:rFonts w:cs="Arial"/>
          <w:lang w:val="fr-FR"/>
        </w:rPr>
      </w:pPr>
    </w:p>
    <w:p w14:paraId="1A1E5082" w14:textId="77777777" w:rsidR="005070DA" w:rsidRDefault="005070DA" w:rsidP="005070DA">
      <w:pPr>
        <w:pStyle w:val="ListParagraph"/>
        <w:numPr>
          <w:ilvl w:val="0"/>
          <w:numId w:val="5"/>
        </w:numPr>
        <w:rPr>
          <w:rFonts w:cs="Arial"/>
          <w:lang w:val="fr-FR"/>
        </w:rPr>
      </w:pPr>
      <w:r w:rsidRPr="00D04330">
        <w:rPr>
          <w:rFonts w:cs="Arial"/>
          <w:lang w:val="fr-FR"/>
        </w:rPr>
        <w:t xml:space="preserve">qui ont créé une entreprise : </w:t>
      </w:r>
    </w:p>
    <w:p w14:paraId="18033F87" w14:textId="77777777" w:rsidR="005070DA" w:rsidRPr="00D04330" w:rsidRDefault="005070DA" w:rsidP="005070DA">
      <w:pPr>
        <w:pStyle w:val="ListParagraph"/>
        <w:rPr>
          <w:rFonts w:cs="Arial"/>
          <w:lang w:val="fr-FR"/>
        </w:rPr>
      </w:pPr>
    </w:p>
    <w:p w14:paraId="4FA8EFA4" w14:textId="77777777" w:rsidR="005070DA" w:rsidRPr="00D04330" w:rsidRDefault="005070DA" w:rsidP="005070DA">
      <w:pPr>
        <w:pStyle w:val="ListParagraph"/>
        <w:numPr>
          <w:ilvl w:val="0"/>
          <w:numId w:val="5"/>
        </w:numPr>
        <w:rPr>
          <w:rFonts w:cs="Arial"/>
          <w:lang w:val="fr-FR"/>
        </w:rPr>
      </w:pPr>
      <w:r w:rsidRPr="00D04330">
        <w:rPr>
          <w:rFonts w:cs="Arial"/>
          <w:lang w:val="fr-FR"/>
        </w:rPr>
        <w:t xml:space="preserve">Précisez les secteurs concernés par ces créations d’entreprises : </w:t>
      </w:r>
    </w:p>
    <w:p w14:paraId="1EFE3900" w14:textId="77777777" w:rsidR="005070DA" w:rsidRDefault="005070DA" w:rsidP="005070DA">
      <w:pPr>
        <w:pStyle w:val="ListParagraph"/>
        <w:rPr>
          <w:rFonts w:cs="Arial"/>
          <w:b/>
          <w:lang w:val="fr-FR"/>
        </w:rPr>
      </w:pPr>
    </w:p>
    <w:p w14:paraId="19DD8759" w14:textId="77777777" w:rsidR="005070DA" w:rsidRDefault="005070DA" w:rsidP="005070DA">
      <w:pPr>
        <w:pStyle w:val="ListParagraph"/>
        <w:rPr>
          <w:rFonts w:cs="Arial"/>
          <w:b/>
          <w:lang w:val="fr-FR"/>
        </w:rPr>
      </w:pPr>
    </w:p>
    <w:p w14:paraId="629E2CB5" w14:textId="77777777" w:rsidR="005070DA" w:rsidRDefault="005070DA" w:rsidP="005070DA">
      <w:pPr>
        <w:pStyle w:val="ListParagraph"/>
        <w:rPr>
          <w:rFonts w:cs="Arial"/>
          <w:b/>
          <w:lang w:val="fr-FR"/>
        </w:rPr>
      </w:pPr>
    </w:p>
    <w:p w14:paraId="6926119D" w14:textId="77777777" w:rsidR="005070DA" w:rsidRDefault="005070DA" w:rsidP="005070DA">
      <w:pPr>
        <w:pStyle w:val="ListParagraph"/>
        <w:rPr>
          <w:rFonts w:cs="Arial"/>
          <w:b/>
          <w:lang w:val="fr-FR"/>
        </w:rPr>
      </w:pPr>
    </w:p>
    <w:p w14:paraId="747EA985" w14:textId="77777777" w:rsidR="005070DA" w:rsidRDefault="005070DA" w:rsidP="005070DA">
      <w:pPr>
        <w:pStyle w:val="ListParagraph"/>
        <w:rPr>
          <w:rFonts w:cs="Arial"/>
          <w:b/>
          <w:lang w:val="fr-FR"/>
        </w:rPr>
      </w:pPr>
    </w:p>
    <w:p w14:paraId="3A3A4C54" w14:textId="77777777" w:rsidR="005070DA" w:rsidRDefault="005070DA" w:rsidP="005070DA">
      <w:pPr>
        <w:pStyle w:val="ListParagraph"/>
        <w:rPr>
          <w:rFonts w:cs="Arial"/>
          <w:b/>
          <w:lang w:val="fr-FR"/>
        </w:rPr>
      </w:pPr>
    </w:p>
    <w:p w14:paraId="698EF37A" w14:textId="77777777" w:rsidR="005070DA" w:rsidRDefault="005070DA" w:rsidP="005070DA">
      <w:pPr>
        <w:pStyle w:val="ListParagraph"/>
        <w:rPr>
          <w:rFonts w:cs="Arial"/>
          <w:b/>
          <w:lang w:val="fr-FR"/>
        </w:rPr>
      </w:pPr>
    </w:p>
    <w:p w14:paraId="2C1F7BAB" w14:textId="77777777" w:rsidR="005070DA" w:rsidRDefault="005070DA" w:rsidP="005070DA">
      <w:pPr>
        <w:jc w:val="left"/>
        <w:rPr>
          <w:rFonts w:cs="Arial"/>
          <w:b/>
          <w:lang w:val="fr-FR"/>
        </w:rPr>
      </w:pPr>
      <w:r>
        <w:rPr>
          <w:rFonts w:cs="Arial"/>
          <w:b/>
          <w:lang w:val="fr-FR"/>
        </w:rPr>
        <w:br w:type="page"/>
      </w:r>
    </w:p>
    <w:p w14:paraId="4ED81B9F" w14:textId="77777777" w:rsidR="005070DA" w:rsidRDefault="005070DA" w:rsidP="005070DA">
      <w:pPr>
        <w:pStyle w:val="ListParagraph"/>
        <w:rPr>
          <w:rFonts w:cs="Arial"/>
          <w:b/>
          <w:lang w:val="fr-FR"/>
        </w:rPr>
      </w:pPr>
    </w:p>
    <w:p w14:paraId="53A88E0F" w14:textId="77777777" w:rsidR="005070DA" w:rsidRPr="006258E0" w:rsidRDefault="005070DA" w:rsidP="005070DA">
      <w:pPr>
        <w:pStyle w:val="ListParagraph"/>
        <w:numPr>
          <w:ilvl w:val="0"/>
          <w:numId w:val="3"/>
        </w:numPr>
        <w:spacing w:after="240"/>
        <w:ind w:left="714" w:hanging="357"/>
        <w:rPr>
          <w:rFonts w:cs="Arial"/>
          <w:b/>
          <w:lang w:val="fr-FR"/>
        </w:rPr>
      </w:pPr>
      <w:r>
        <w:rPr>
          <w:rFonts w:cs="Arial"/>
          <w:b/>
          <w:lang w:val="fr-FR"/>
        </w:rPr>
        <w:t xml:space="preserve">Indices de satisfaction </w:t>
      </w:r>
    </w:p>
    <w:p w14:paraId="045EB37D" w14:textId="77777777" w:rsidR="005070DA" w:rsidRPr="00D04330" w:rsidRDefault="005070DA" w:rsidP="005070DA">
      <w:pPr>
        <w:rPr>
          <w:rFonts w:cs="Arial"/>
          <w:lang w:val="fr-FR"/>
        </w:rPr>
      </w:pPr>
      <w:r w:rsidRPr="00D04330">
        <w:rPr>
          <w:rFonts w:cs="Arial"/>
          <w:lang w:val="fr-FR"/>
        </w:rPr>
        <w:t xml:space="preserve">Afin de mesurer la satisfaction des porteurs de projets, pouvez-vous citer un témoignage relatant une expérience positive et un témoignage relatant une expérience négative ? </w:t>
      </w:r>
    </w:p>
    <w:p w14:paraId="40187450" w14:textId="77777777" w:rsidR="005070DA" w:rsidRDefault="005070DA" w:rsidP="0050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0532F9DB" w14:textId="77777777" w:rsidR="005070DA" w:rsidRDefault="005070DA" w:rsidP="0050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0FA80367" w14:textId="77777777" w:rsidR="005070DA" w:rsidRDefault="005070DA" w:rsidP="0050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3B974CC7" w14:textId="77777777" w:rsidR="005070DA" w:rsidRDefault="005070DA" w:rsidP="0050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36693746" w14:textId="77777777" w:rsidR="005070DA" w:rsidRDefault="005070DA" w:rsidP="0050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7D7A4F1E" w14:textId="77777777" w:rsidR="005070DA" w:rsidRDefault="005070DA" w:rsidP="0050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583A382B" w14:textId="77777777" w:rsidR="005070DA" w:rsidRDefault="005070DA" w:rsidP="0050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4C89B6A4" w14:textId="77777777" w:rsidR="005070DA" w:rsidRDefault="005070DA" w:rsidP="0050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5A30966E" w14:textId="77777777" w:rsidR="005070DA" w:rsidRDefault="005070DA" w:rsidP="0050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1507E689" w14:textId="77777777" w:rsidR="005070DA" w:rsidRDefault="005070DA" w:rsidP="0050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6B23D0D0" w14:textId="77777777" w:rsidR="005070DA" w:rsidRPr="00BF322C" w:rsidRDefault="005070DA" w:rsidP="005070DA">
      <w:pPr>
        <w:rPr>
          <w:rFonts w:cs="Arial"/>
          <w:lang w:val="fr-FR"/>
        </w:rPr>
      </w:pPr>
      <w:r w:rsidRPr="00BF322C">
        <w:rPr>
          <w:rFonts w:cs="Arial"/>
          <w:lang w:val="fr-FR"/>
        </w:rPr>
        <w:t xml:space="preserve">Afin de mesurer la satisfaction de vos partenaires, pouvez-vous citer un témoignage relatant une expérience positive et un témoignage relatant une expérience négative ? </w:t>
      </w:r>
    </w:p>
    <w:p w14:paraId="580E9A7F" w14:textId="77777777" w:rsidR="005070DA" w:rsidRDefault="005070DA" w:rsidP="0050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FR"/>
        </w:rPr>
      </w:pPr>
    </w:p>
    <w:p w14:paraId="4349D95F" w14:textId="77777777" w:rsidR="005070DA" w:rsidRDefault="005070DA" w:rsidP="0050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FR"/>
        </w:rPr>
      </w:pPr>
    </w:p>
    <w:p w14:paraId="0324E62F" w14:textId="77777777" w:rsidR="005070DA" w:rsidRDefault="005070DA" w:rsidP="0050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FR"/>
        </w:rPr>
      </w:pPr>
    </w:p>
    <w:p w14:paraId="399F564B" w14:textId="77777777" w:rsidR="005070DA" w:rsidRDefault="005070DA" w:rsidP="0050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FR"/>
        </w:rPr>
      </w:pPr>
    </w:p>
    <w:p w14:paraId="30BE3E16" w14:textId="77777777" w:rsidR="005070DA" w:rsidRDefault="005070DA" w:rsidP="0050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FR"/>
        </w:rPr>
      </w:pPr>
    </w:p>
    <w:p w14:paraId="0D609D60" w14:textId="77777777" w:rsidR="005070DA" w:rsidRDefault="005070DA" w:rsidP="0050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FR"/>
        </w:rPr>
      </w:pPr>
    </w:p>
    <w:p w14:paraId="4E821503" w14:textId="77777777" w:rsidR="005070DA" w:rsidRDefault="005070DA" w:rsidP="0050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FR"/>
        </w:rPr>
      </w:pPr>
    </w:p>
    <w:p w14:paraId="6F6CE336" w14:textId="77777777" w:rsidR="005070DA" w:rsidRDefault="005070DA" w:rsidP="0050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FR"/>
        </w:rPr>
      </w:pPr>
    </w:p>
    <w:p w14:paraId="3F5587A0" w14:textId="77777777" w:rsidR="005070DA" w:rsidRDefault="005070DA" w:rsidP="0050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FR"/>
        </w:rPr>
      </w:pPr>
    </w:p>
    <w:p w14:paraId="4F40EC73" w14:textId="77777777" w:rsidR="005070DA" w:rsidRDefault="005070DA" w:rsidP="0050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FR"/>
        </w:rPr>
      </w:pPr>
    </w:p>
    <w:p w14:paraId="08BBE421" w14:textId="77777777" w:rsidR="005070DA" w:rsidRDefault="005070DA" w:rsidP="0050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FR"/>
        </w:rPr>
      </w:pPr>
    </w:p>
    <w:p w14:paraId="2B2B6C21" w14:textId="77777777" w:rsidR="005070DA" w:rsidRPr="00AC1708" w:rsidRDefault="005070DA" w:rsidP="0050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FR"/>
        </w:rPr>
      </w:pPr>
    </w:p>
    <w:p w14:paraId="3BDFF2EC" w14:textId="77777777" w:rsidR="005070DA" w:rsidRDefault="005070DA" w:rsidP="005070DA">
      <w:pPr>
        <w:spacing w:after="0"/>
        <w:rPr>
          <w:rFonts w:cs="Arial"/>
          <w:b/>
        </w:rPr>
      </w:pPr>
    </w:p>
    <w:p w14:paraId="3854F800" w14:textId="77777777" w:rsidR="005070DA" w:rsidRDefault="005070DA" w:rsidP="005070DA">
      <w:pPr>
        <w:spacing w:after="240"/>
        <w:rPr>
          <w:rFonts w:cs="Arial"/>
          <w:b/>
        </w:rPr>
      </w:pPr>
    </w:p>
    <w:p w14:paraId="197725C6" w14:textId="32606D7C" w:rsidR="005070DA" w:rsidRDefault="005070DA" w:rsidP="005070DA">
      <w:pPr>
        <w:spacing w:after="240"/>
        <w:rPr>
          <w:rFonts w:cs="Arial"/>
          <w:b/>
        </w:rPr>
      </w:pPr>
      <w:r w:rsidRPr="003C6D4B">
        <w:rPr>
          <w:rFonts w:cs="Arial"/>
          <w:b/>
        </w:rPr>
        <w:lastRenderedPageBreak/>
        <w:t>Veuillez joindre, en annexe</w:t>
      </w:r>
      <w:r>
        <w:rPr>
          <w:rFonts w:cs="Arial"/>
          <w:b/>
        </w:rPr>
        <w:t>s</w:t>
      </w:r>
      <w:r w:rsidRPr="003C6D4B">
        <w:rPr>
          <w:rFonts w:cs="Arial"/>
          <w:b/>
        </w:rPr>
        <w:t xml:space="preserve">, les </w:t>
      </w:r>
      <w:r>
        <w:rPr>
          <w:rFonts w:cs="Arial"/>
          <w:b/>
        </w:rPr>
        <w:t>documents suivants</w:t>
      </w:r>
      <w:r w:rsidRPr="003C6D4B">
        <w:rPr>
          <w:rFonts w:cs="Arial"/>
          <w:b/>
        </w:rPr>
        <w:t> :</w:t>
      </w:r>
    </w:p>
    <w:p w14:paraId="0AF0CED6" w14:textId="77777777" w:rsidR="005070DA" w:rsidRDefault="005070DA" w:rsidP="005070DA">
      <w:pPr>
        <w:pStyle w:val="ListParagraph"/>
        <w:numPr>
          <w:ilvl w:val="0"/>
          <w:numId w:val="2"/>
        </w:numPr>
        <w:jc w:val="left"/>
        <w:rPr>
          <w:rFonts w:cs="Arial"/>
        </w:rPr>
      </w:pPr>
      <w:r>
        <w:rPr>
          <w:rFonts w:cs="Arial"/>
        </w:rPr>
        <w:t xml:space="preserve">Le tableau </w:t>
      </w:r>
      <w:r w:rsidRPr="00BF322C">
        <w:rPr>
          <w:rFonts w:cs="Arial"/>
        </w:rPr>
        <w:t xml:space="preserve">des critères quantitatifs </w:t>
      </w:r>
      <w:r>
        <w:rPr>
          <w:rFonts w:cs="Arial"/>
        </w:rPr>
        <w:t xml:space="preserve">  </w:t>
      </w:r>
    </w:p>
    <w:p w14:paraId="533B9A2B" w14:textId="77777777" w:rsidR="005070DA" w:rsidRDefault="005070DA" w:rsidP="005070DA">
      <w:pPr>
        <w:pStyle w:val="ListParagraph"/>
        <w:numPr>
          <w:ilvl w:val="0"/>
          <w:numId w:val="2"/>
        </w:numPr>
        <w:jc w:val="left"/>
        <w:rPr>
          <w:rFonts w:cs="Arial"/>
        </w:rPr>
      </w:pPr>
      <w:r>
        <w:rPr>
          <w:rFonts w:cs="Arial"/>
        </w:rPr>
        <w:t>La liste des numéros d’entreprises (BCE) pour l’ensemble des entreprises créées</w:t>
      </w:r>
    </w:p>
    <w:p w14:paraId="309646D4" w14:textId="77777777" w:rsidR="005070DA" w:rsidRPr="00AF1B49" w:rsidRDefault="005070DA" w:rsidP="005070DA">
      <w:pPr>
        <w:pStyle w:val="ListParagraph"/>
        <w:numPr>
          <w:ilvl w:val="0"/>
          <w:numId w:val="2"/>
        </w:numPr>
        <w:jc w:val="left"/>
        <w:rPr>
          <w:rFonts w:cs="Arial"/>
        </w:rPr>
      </w:pPr>
      <w:r>
        <w:rPr>
          <w:rFonts w:cs="Arial"/>
        </w:rPr>
        <w:t>Le CV des accompagnateurs en phase de préparation et en phase de test</w:t>
      </w:r>
    </w:p>
    <w:p w14:paraId="1027F960" w14:textId="77777777" w:rsidR="005070DA" w:rsidRDefault="005070DA" w:rsidP="005070DA">
      <w:pPr>
        <w:rPr>
          <w:rFonts w:cs="Arial"/>
        </w:rPr>
      </w:pPr>
    </w:p>
    <w:p w14:paraId="6896A0DA" w14:textId="77777777" w:rsidR="005070DA" w:rsidRDefault="005070DA" w:rsidP="005070DA">
      <w:pPr>
        <w:rPr>
          <w:rFonts w:cs="Arial"/>
        </w:rPr>
      </w:pPr>
    </w:p>
    <w:p w14:paraId="75A5C83F" w14:textId="77777777" w:rsidR="005070DA" w:rsidRPr="00D80898" w:rsidRDefault="005070DA" w:rsidP="005070DA">
      <w:pPr>
        <w:rPr>
          <w:rFonts w:cs="Arial"/>
        </w:rPr>
      </w:pPr>
    </w:p>
    <w:p w14:paraId="74001F28" w14:textId="77777777" w:rsidR="005070DA" w:rsidRDefault="005070DA" w:rsidP="005070DA">
      <w:pPr>
        <w:rPr>
          <w:rFonts w:cs="Arial"/>
        </w:rPr>
      </w:pPr>
      <w:r w:rsidRPr="00D80898">
        <w:rPr>
          <w:rFonts w:cs="Arial"/>
        </w:rPr>
        <w:t xml:space="preserve">Fait </w:t>
      </w:r>
      <w:r>
        <w:rPr>
          <w:rFonts w:cs="Arial"/>
        </w:rPr>
        <w:t>à                    , le</w:t>
      </w:r>
    </w:p>
    <w:p w14:paraId="43B82E8D" w14:textId="77777777" w:rsidR="005070DA" w:rsidRPr="00D80898" w:rsidRDefault="005070DA" w:rsidP="005070DA">
      <w:pPr>
        <w:rPr>
          <w:rFonts w:cs="Arial"/>
        </w:rPr>
      </w:pPr>
    </w:p>
    <w:p w14:paraId="0BDEBC28" w14:textId="77777777" w:rsidR="005070DA" w:rsidRPr="00D80898" w:rsidRDefault="005070DA" w:rsidP="005070DA">
      <w:pPr>
        <w:spacing w:after="0"/>
        <w:rPr>
          <w:rFonts w:cs="Arial"/>
        </w:rPr>
      </w:pPr>
      <w:r w:rsidRPr="00D80898">
        <w:rPr>
          <w:rFonts w:cs="Arial"/>
        </w:rPr>
        <w:t>Signature</w:t>
      </w:r>
    </w:p>
    <w:p w14:paraId="7AE4F157" w14:textId="77777777" w:rsidR="005070DA" w:rsidRDefault="005070DA" w:rsidP="005070DA">
      <w:pPr>
        <w:spacing w:after="0"/>
        <w:rPr>
          <w:rFonts w:cs="Arial"/>
          <w:color w:val="FF0000"/>
        </w:rPr>
      </w:pPr>
    </w:p>
    <w:p w14:paraId="3C0B9A41" w14:textId="77777777" w:rsidR="005070DA" w:rsidRDefault="005070DA" w:rsidP="005070DA">
      <w:pPr>
        <w:spacing w:after="0"/>
        <w:rPr>
          <w:rFonts w:cs="Arial"/>
          <w:color w:val="FF0000"/>
        </w:rPr>
      </w:pPr>
    </w:p>
    <w:p w14:paraId="24298F00" w14:textId="77777777" w:rsidR="005070DA" w:rsidRDefault="005070DA" w:rsidP="005070DA">
      <w:pPr>
        <w:spacing w:after="0"/>
        <w:rPr>
          <w:rFonts w:cs="Arial"/>
          <w:color w:val="FF0000"/>
        </w:rPr>
      </w:pPr>
    </w:p>
    <w:p w14:paraId="695FAF3D" w14:textId="77777777" w:rsidR="005070DA" w:rsidRDefault="005070DA" w:rsidP="005070DA">
      <w:pPr>
        <w:spacing w:after="0"/>
        <w:rPr>
          <w:rFonts w:cs="Arial"/>
          <w:color w:val="FF0000"/>
        </w:rPr>
      </w:pPr>
    </w:p>
    <w:p w14:paraId="16D2B8DD" w14:textId="77777777" w:rsidR="005070DA" w:rsidRDefault="005070DA" w:rsidP="005070DA">
      <w:pPr>
        <w:spacing w:after="0"/>
        <w:rPr>
          <w:rFonts w:cs="Arial"/>
          <w:color w:val="FF0000"/>
        </w:rPr>
      </w:pPr>
    </w:p>
    <w:p w14:paraId="2D0AB9DF" w14:textId="77777777" w:rsidR="005070DA" w:rsidRDefault="005070DA" w:rsidP="005070DA">
      <w:pPr>
        <w:spacing w:after="0"/>
        <w:rPr>
          <w:rFonts w:cs="Arial"/>
          <w:color w:val="FF0000"/>
        </w:rPr>
      </w:pPr>
    </w:p>
    <w:p w14:paraId="0F8973B6" w14:textId="77777777" w:rsidR="005070DA" w:rsidRPr="00D80898" w:rsidRDefault="005070DA" w:rsidP="005070DA">
      <w:pPr>
        <w:spacing w:after="0"/>
        <w:rPr>
          <w:rFonts w:cs="Arial"/>
          <w:color w:val="FF0000"/>
        </w:rPr>
      </w:pPr>
    </w:p>
    <w:p w14:paraId="2728BC79" w14:textId="77777777" w:rsidR="005070DA" w:rsidRPr="00D80898" w:rsidRDefault="005070DA" w:rsidP="005070DA">
      <w:pPr>
        <w:rPr>
          <w:rFonts w:cs="Arial"/>
        </w:rPr>
      </w:pPr>
      <w:r w:rsidRPr="00D80898">
        <w:rPr>
          <w:rFonts w:cs="Arial"/>
        </w:rPr>
        <w:t>Fonction</w:t>
      </w:r>
    </w:p>
    <w:p w14:paraId="3AB32928" w14:textId="77777777" w:rsidR="005070DA" w:rsidRDefault="005070DA" w:rsidP="006B0510">
      <w:pPr>
        <w:tabs>
          <w:tab w:val="left" w:pos="0"/>
        </w:tabs>
      </w:pPr>
    </w:p>
    <w:p w14:paraId="2DB6D865" w14:textId="77777777" w:rsidR="006C5D8D" w:rsidRDefault="006C5D8D" w:rsidP="00944CD8">
      <w:pPr>
        <w:tabs>
          <w:tab w:val="left" w:pos="0"/>
        </w:tabs>
        <w:ind w:right="-710"/>
        <w:sectPr w:rsidR="006C5D8D" w:rsidSect="008151D3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709" w:right="1418" w:bottom="2552" w:left="1559" w:header="283" w:footer="283" w:gutter="0"/>
          <w:cols w:space="708"/>
          <w:titlePg/>
          <w:docGrid w:linePitch="360"/>
        </w:sectPr>
      </w:pPr>
    </w:p>
    <w:p w14:paraId="5A986A57" w14:textId="77777777" w:rsidR="00FE78BE" w:rsidRDefault="00FE78BE">
      <w:pPr>
        <w:jc w:val="left"/>
      </w:pPr>
    </w:p>
    <w:p w14:paraId="243468AB" w14:textId="2D14A248" w:rsidR="00F71E22" w:rsidRDefault="00F71E22" w:rsidP="00944CD8">
      <w:pPr>
        <w:ind w:left="1418"/>
        <w:jc w:val="left"/>
      </w:pPr>
    </w:p>
    <w:p w14:paraId="7E48D566" w14:textId="2C392E6A" w:rsidR="00F71E22" w:rsidRPr="00EB100C" w:rsidRDefault="00F71E22" w:rsidP="00CE0952">
      <w:pPr>
        <w:jc w:val="left"/>
      </w:pPr>
    </w:p>
    <w:sectPr w:rsidR="00F71E22" w:rsidRPr="00EB100C" w:rsidSect="00020584">
      <w:footerReference w:type="default" r:id="rId16"/>
      <w:type w:val="continuous"/>
      <w:pgSz w:w="11906" w:h="16838" w:code="9"/>
      <w:pgMar w:top="2268" w:right="1418" w:bottom="2552" w:left="1559" w:header="284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2F36F" w14:textId="77777777" w:rsidR="009168E6" w:rsidRDefault="009168E6" w:rsidP="009031B4">
      <w:pPr>
        <w:spacing w:after="0" w:line="240" w:lineRule="auto"/>
      </w:pPr>
      <w:r>
        <w:separator/>
      </w:r>
    </w:p>
  </w:endnote>
  <w:endnote w:type="continuationSeparator" w:id="0">
    <w:p w14:paraId="253A28C1" w14:textId="77777777" w:rsidR="009168E6" w:rsidRDefault="009168E6" w:rsidP="0090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F50C4" w14:textId="77777777" w:rsidR="00C1730D" w:rsidRDefault="003D5AB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4375481"/>
      <w:docPartObj>
        <w:docPartGallery w:val="Page Numbers (Bottom of Page)"/>
        <w:docPartUnique/>
      </w:docPartObj>
    </w:sdtPr>
    <w:sdtEndPr/>
    <w:sdtContent>
      <w:p w14:paraId="7538B05C" w14:textId="220556D7" w:rsidR="00F71E22" w:rsidRDefault="00F71E2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E6509E0" w14:textId="77777777" w:rsidR="00F71E22" w:rsidRDefault="00F71E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DCD37" w14:textId="3FA934E1" w:rsidR="00F71E22" w:rsidRDefault="006051FC" w:rsidP="00F71E22">
    <w:pPr>
      <w:pStyle w:val="Footer"/>
      <w:tabs>
        <w:tab w:val="clear" w:pos="4536"/>
        <w:tab w:val="clear" w:pos="9072"/>
        <w:tab w:val="left" w:pos="7980"/>
      </w:tabs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424F914" wp14:editId="51213397">
              <wp:simplePos x="0" y="0"/>
              <wp:positionH relativeFrom="column">
                <wp:posOffset>6104678</wp:posOffset>
              </wp:positionH>
              <wp:positionV relativeFrom="paragraph">
                <wp:posOffset>-147320</wp:posOffset>
              </wp:positionV>
              <wp:extent cx="442595" cy="447675"/>
              <wp:effectExtent l="0" t="0" r="0" b="9525"/>
              <wp:wrapSquare wrapText="bothSides"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595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0A9967" w14:textId="77777777" w:rsidR="006051FC" w:rsidRPr="0063361E" w:rsidRDefault="006051FC" w:rsidP="006051F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3361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3361E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63361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E0952" w:rsidRPr="00CE0952">
                            <w:rPr>
                              <w:noProof/>
                              <w:sz w:val="16"/>
                              <w:szCs w:val="16"/>
                              <w:lang w:val="fr-FR"/>
                            </w:rPr>
                            <w:t>1</w:t>
                          </w:r>
                          <w:r w:rsidRPr="0063361E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24F914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480.7pt;margin-top:-11.6pt;width:34.85pt;height:3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" fillcolor="white [3201]" stroked="f" strokeweight=".5pt">
              <v:textbox>
                <w:txbxContent>
                  <w:p w14:paraId="100A9967" w14:textId="77777777" w:rsidR="006051FC" w:rsidRPr="0063361E" w:rsidRDefault="006051FC" w:rsidP="006051FC">
                    <w:pPr>
                      <w:rPr>
                        <w:sz w:val="16"/>
                        <w:szCs w:val="16"/>
                      </w:rPr>
                    </w:pPr>
                    <w:r w:rsidRPr="0063361E">
                      <w:rPr>
                        <w:sz w:val="16"/>
                        <w:szCs w:val="16"/>
                      </w:rPr>
                      <w:fldChar w:fldCharType="begin"/>
                    </w:r>
                    <w:r w:rsidRPr="0063361E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63361E">
                      <w:rPr>
                        <w:sz w:val="16"/>
                        <w:szCs w:val="16"/>
                      </w:rPr>
                      <w:fldChar w:fldCharType="separate"/>
                    </w:r>
                    <w:r w:rsidR="00CE0952" w:rsidRPr="00CE0952">
                      <w:rPr>
                        <w:noProof/>
                        <w:sz w:val="16"/>
                        <w:szCs w:val="16"/>
                        <w:lang w:val="fr-FR"/>
                      </w:rPr>
                      <w:t>1</w:t>
                    </w:r>
                    <w:r w:rsidRPr="0063361E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46F6" w14:textId="08FB67B9" w:rsidR="00F71E22" w:rsidRDefault="006051FC">
    <w:pPr>
      <w:pStyle w:val="Footer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28ECB6" wp14:editId="2FC6CF5E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2595" cy="447675"/>
              <wp:effectExtent l="0" t="0" r="0" b="9525"/>
              <wp:wrapSquare wrapText="bothSides"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595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8F0B40" w14:textId="77777777" w:rsidR="006051FC" w:rsidRPr="0063361E" w:rsidRDefault="006051FC" w:rsidP="006051F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3361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3361E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63361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E0952" w:rsidRPr="00CE0952">
                            <w:rPr>
                              <w:noProof/>
                              <w:sz w:val="16"/>
                              <w:szCs w:val="16"/>
                              <w:lang w:val="fr-FR"/>
                            </w:rPr>
                            <w:t>2</w:t>
                          </w:r>
                          <w:r w:rsidRPr="0063361E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28ECB6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left:0;text-align:left;margin-left:-16.35pt;margin-top:0;width:34.85pt;height:35.2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" fillcolor="white [3201]" stroked="f" strokeweight=".5pt">
              <v:textbox>
                <w:txbxContent>
                  <w:p w14:paraId="728F0B40" w14:textId="77777777" w:rsidR="006051FC" w:rsidRPr="0063361E" w:rsidRDefault="006051FC" w:rsidP="006051FC">
                    <w:pPr>
                      <w:rPr>
                        <w:sz w:val="16"/>
                        <w:szCs w:val="16"/>
                      </w:rPr>
                    </w:pPr>
                    <w:r w:rsidRPr="0063361E">
                      <w:rPr>
                        <w:sz w:val="16"/>
                        <w:szCs w:val="16"/>
                      </w:rPr>
                      <w:fldChar w:fldCharType="begin"/>
                    </w:r>
                    <w:r w:rsidRPr="0063361E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63361E">
                      <w:rPr>
                        <w:sz w:val="16"/>
                        <w:szCs w:val="16"/>
                      </w:rPr>
                      <w:fldChar w:fldCharType="separate"/>
                    </w:r>
                    <w:r w:rsidR="00CE0952" w:rsidRPr="00CE0952">
                      <w:rPr>
                        <w:noProof/>
                        <w:sz w:val="16"/>
                        <w:szCs w:val="16"/>
                        <w:lang w:val="fr-FR"/>
                      </w:rPr>
                      <w:t>2</w:t>
                    </w:r>
                    <w:r w:rsidRPr="0063361E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D2BCB" w14:textId="77777777" w:rsidR="009168E6" w:rsidRDefault="009168E6" w:rsidP="009031B4">
      <w:pPr>
        <w:spacing w:after="0" w:line="240" w:lineRule="auto"/>
      </w:pPr>
      <w:r>
        <w:separator/>
      </w:r>
    </w:p>
  </w:footnote>
  <w:footnote w:type="continuationSeparator" w:id="0">
    <w:p w14:paraId="22CAFCD2" w14:textId="77777777" w:rsidR="009168E6" w:rsidRDefault="009168E6" w:rsidP="009031B4">
      <w:pPr>
        <w:spacing w:after="0" w:line="240" w:lineRule="auto"/>
      </w:pPr>
      <w:r>
        <w:continuationSeparator/>
      </w:r>
    </w:p>
  </w:footnote>
  <w:footnote w:id="1">
    <w:p w14:paraId="60D34000" w14:textId="77777777" w:rsidR="005070DA" w:rsidRDefault="005070DA" w:rsidP="005070D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Rémunérations – Loyers - Entretien du bâtiment - Frais de déplacement - Frais de communication - Rétributions de tiers et sous-traitants - Fournitures de bureau - Amortissements et investissements - Copies – Documentation – Informatique - Impôts et taxes non-récupérables - Charges financières - Charges exceptionnelles - Autres dépenses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5C66" w14:textId="273D086D" w:rsidR="00A5746A" w:rsidRPr="00EF5D87" w:rsidRDefault="00156990" w:rsidP="00EF5D87">
    <w:pPr>
      <w:pStyle w:val="NoSpacing"/>
      <w:rPr>
        <w:rFonts w:eastAsiaTheme="majorEastAsia" w:cs="Arial"/>
        <w:szCs w:val="20"/>
        <w:lang w:val="fr-BE"/>
      </w:rPr>
    </w:pPr>
    <w:r>
      <w:rPr>
        <w:noProof/>
        <w:lang w:val="fr-BE" w:eastAsia="fr-BE"/>
      </w:rPr>
      <w:drawing>
        <wp:anchor distT="0" distB="0" distL="114300" distR="114300" simplePos="0" relativeHeight="251668480" behindDoc="1" locked="0" layoutInCell="1" allowOverlap="1" wp14:anchorId="4031D4FB" wp14:editId="3746303C">
          <wp:simplePos x="0" y="0"/>
          <wp:positionH relativeFrom="page">
            <wp:align>right</wp:align>
          </wp:positionH>
          <wp:positionV relativeFrom="paragraph">
            <wp:posOffset>-180340</wp:posOffset>
          </wp:positionV>
          <wp:extent cx="7559675" cy="106680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86A572" w14:textId="6E35F676" w:rsidR="006C5D8D" w:rsidRDefault="006C5D8D" w:rsidP="00F71E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9F5D" w14:textId="4DD5CA21" w:rsidR="007249DF" w:rsidRPr="007249DF" w:rsidRDefault="00156990" w:rsidP="007249DF">
    <w:pPr>
      <w:pStyle w:val="Header"/>
    </w:pPr>
    <w:r w:rsidRPr="002243DA">
      <w:rPr>
        <w:noProof/>
        <w:lang w:eastAsia="fr-BE"/>
      </w:rPr>
      <w:drawing>
        <wp:anchor distT="0" distB="0" distL="114300" distR="114300" simplePos="0" relativeHeight="251666432" behindDoc="1" locked="0" layoutInCell="1" allowOverlap="1" wp14:anchorId="1DB81FD1" wp14:editId="7F9CE754">
          <wp:simplePos x="0" y="0"/>
          <wp:positionH relativeFrom="page">
            <wp:align>right</wp:align>
          </wp:positionH>
          <wp:positionV relativeFrom="paragraph">
            <wp:posOffset>-194945</wp:posOffset>
          </wp:positionV>
          <wp:extent cx="7559040" cy="10682605"/>
          <wp:effectExtent l="0" t="0" r="0" b="0"/>
          <wp:wrapNone/>
          <wp:docPr id="2" name="Image 2" descr="N:\Clients\Studio-Offline\SPRB\En cours\SPRB-20-22291-Mise à jour de la charte graphique\04 PDF client\Supports Administrations\Economie &amp; Emploi\FR\PNG\BEE-FR-PV reunion-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lients\Studio-Offline\SPRB\En cours\SPRB-20-22291-Mise à jour de la charte graphique\04 PDF client\Supports Administrations\Economie &amp; Emploi\FR\PNG\BEE-FR-PV reunion-r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EC5"/>
    <w:multiLevelType w:val="hybridMultilevel"/>
    <w:tmpl w:val="5832EF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73C9A"/>
    <w:multiLevelType w:val="hybridMultilevel"/>
    <w:tmpl w:val="5D702598"/>
    <w:lvl w:ilvl="0" w:tplc="DFB6D97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D3F71"/>
    <w:multiLevelType w:val="hybridMultilevel"/>
    <w:tmpl w:val="5832EF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67036"/>
    <w:multiLevelType w:val="hybridMultilevel"/>
    <w:tmpl w:val="745EA010"/>
    <w:lvl w:ilvl="0" w:tplc="C1F692B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25518"/>
    <w:multiLevelType w:val="hybridMultilevel"/>
    <w:tmpl w:val="6414E9C0"/>
    <w:lvl w:ilvl="0" w:tplc="E0084FC8">
      <w:numFmt w:val="bullet"/>
      <w:lvlText w:val="-"/>
      <w:lvlJc w:val="left"/>
      <w:pPr>
        <w:ind w:left="786" w:hanging="360"/>
      </w:pPr>
      <w:rPr>
        <w:rFonts w:ascii="Arial Narrow" w:eastAsiaTheme="minorHAnsi" w:hAnsi="Arial Narrow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058450">
    <w:abstractNumId w:val="0"/>
  </w:num>
  <w:num w:numId="2" w16cid:durableId="814251228">
    <w:abstractNumId w:val="1"/>
  </w:num>
  <w:num w:numId="3" w16cid:durableId="1489708888">
    <w:abstractNumId w:val="2"/>
  </w:num>
  <w:num w:numId="4" w16cid:durableId="303315002">
    <w:abstractNumId w:val="3"/>
  </w:num>
  <w:num w:numId="5" w16cid:durableId="9391446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3E"/>
    <w:rsid w:val="00000C8F"/>
    <w:rsid w:val="0000340B"/>
    <w:rsid w:val="00020584"/>
    <w:rsid w:val="00022F11"/>
    <w:rsid w:val="00025591"/>
    <w:rsid w:val="00053B11"/>
    <w:rsid w:val="000B11C6"/>
    <w:rsid w:val="000B5C2D"/>
    <w:rsid w:val="000B7FF2"/>
    <w:rsid w:val="000F5454"/>
    <w:rsid w:val="0015623E"/>
    <w:rsid w:val="00156990"/>
    <w:rsid w:val="00170FFB"/>
    <w:rsid w:val="00187C18"/>
    <w:rsid w:val="001937A3"/>
    <w:rsid w:val="002263CB"/>
    <w:rsid w:val="00254CA5"/>
    <w:rsid w:val="00263983"/>
    <w:rsid w:val="0028659B"/>
    <w:rsid w:val="00290A4A"/>
    <w:rsid w:val="002965C3"/>
    <w:rsid w:val="002C084A"/>
    <w:rsid w:val="002F0D32"/>
    <w:rsid w:val="00326C91"/>
    <w:rsid w:val="0033017A"/>
    <w:rsid w:val="0033300B"/>
    <w:rsid w:val="00336E4A"/>
    <w:rsid w:val="00345C3F"/>
    <w:rsid w:val="00360FA0"/>
    <w:rsid w:val="003869F3"/>
    <w:rsid w:val="003A4F1B"/>
    <w:rsid w:val="003B00B4"/>
    <w:rsid w:val="003D5ABE"/>
    <w:rsid w:val="003D78E9"/>
    <w:rsid w:val="003E6849"/>
    <w:rsid w:val="0040695B"/>
    <w:rsid w:val="00420CA4"/>
    <w:rsid w:val="00423794"/>
    <w:rsid w:val="00435035"/>
    <w:rsid w:val="00446D20"/>
    <w:rsid w:val="004A5D1E"/>
    <w:rsid w:val="004C13F6"/>
    <w:rsid w:val="004E06DD"/>
    <w:rsid w:val="00502B3B"/>
    <w:rsid w:val="005070DA"/>
    <w:rsid w:val="00537E92"/>
    <w:rsid w:val="00552C18"/>
    <w:rsid w:val="0056370D"/>
    <w:rsid w:val="00587C97"/>
    <w:rsid w:val="005A03D9"/>
    <w:rsid w:val="005B7A5B"/>
    <w:rsid w:val="005D5490"/>
    <w:rsid w:val="005F001C"/>
    <w:rsid w:val="005F2FE9"/>
    <w:rsid w:val="006051FC"/>
    <w:rsid w:val="006227C3"/>
    <w:rsid w:val="006343D4"/>
    <w:rsid w:val="00643CB1"/>
    <w:rsid w:val="006568B4"/>
    <w:rsid w:val="006757CC"/>
    <w:rsid w:val="006760E0"/>
    <w:rsid w:val="0068019C"/>
    <w:rsid w:val="006A03B8"/>
    <w:rsid w:val="006A1BFD"/>
    <w:rsid w:val="006B0510"/>
    <w:rsid w:val="006C5D8D"/>
    <w:rsid w:val="006C6B5D"/>
    <w:rsid w:val="0071762F"/>
    <w:rsid w:val="00720723"/>
    <w:rsid w:val="007249DF"/>
    <w:rsid w:val="00726D19"/>
    <w:rsid w:val="00794CFB"/>
    <w:rsid w:val="007A5C3E"/>
    <w:rsid w:val="007C347E"/>
    <w:rsid w:val="007E18B4"/>
    <w:rsid w:val="008151D3"/>
    <w:rsid w:val="00840A83"/>
    <w:rsid w:val="0084190D"/>
    <w:rsid w:val="00855DF8"/>
    <w:rsid w:val="00886A64"/>
    <w:rsid w:val="008B7312"/>
    <w:rsid w:val="009031B4"/>
    <w:rsid w:val="009168E6"/>
    <w:rsid w:val="00944CD8"/>
    <w:rsid w:val="00944DA1"/>
    <w:rsid w:val="00957CBC"/>
    <w:rsid w:val="009725E5"/>
    <w:rsid w:val="009C79C9"/>
    <w:rsid w:val="00A05250"/>
    <w:rsid w:val="00A078A1"/>
    <w:rsid w:val="00A14A7B"/>
    <w:rsid w:val="00A2388D"/>
    <w:rsid w:val="00A5746A"/>
    <w:rsid w:val="00A825B6"/>
    <w:rsid w:val="00A96F67"/>
    <w:rsid w:val="00AA179C"/>
    <w:rsid w:val="00AC442D"/>
    <w:rsid w:val="00AC4FD5"/>
    <w:rsid w:val="00AF7900"/>
    <w:rsid w:val="00B01934"/>
    <w:rsid w:val="00B43625"/>
    <w:rsid w:val="00B609D8"/>
    <w:rsid w:val="00B73FC5"/>
    <w:rsid w:val="00BE313E"/>
    <w:rsid w:val="00BE74C5"/>
    <w:rsid w:val="00BF3770"/>
    <w:rsid w:val="00C1730D"/>
    <w:rsid w:val="00C239E6"/>
    <w:rsid w:val="00C37B0B"/>
    <w:rsid w:val="00C4480F"/>
    <w:rsid w:val="00C50ECA"/>
    <w:rsid w:val="00C53868"/>
    <w:rsid w:val="00C80E6F"/>
    <w:rsid w:val="00C82577"/>
    <w:rsid w:val="00CA48F9"/>
    <w:rsid w:val="00CC7B6C"/>
    <w:rsid w:val="00CD03A0"/>
    <w:rsid w:val="00CE03D7"/>
    <w:rsid w:val="00CE0952"/>
    <w:rsid w:val="00CE1A2D"/>
    <w:rsid w:val="00D17549"/>
    <w:rsid w:val="00D338AF"/>
    <w:rsid w:val="00D76027"/>
    <w:rsid w:val="00D92D34"/>
    <w:rsid w:val="00D9523F"/>
    <w:rsid w:val="00DA2CF9"/>
    <w:rsid w:val="00DB15CE"/>
    <w:rsid w:val="00E13FF9"/>
    <w:rsid w:val="00E33479"/>
    <w:rsid w:val="00E47416"/>
    <w:rsid w:val="00E47CBB"/>
    <w:rsid w:val="00E51F8F"/>
    <w:rsid w:val="00E76A32"/>
    <w:rsid w:val="00EB100C"/>
    <w:rsid w:val="00EC2AB7"/>
    <w:rsid w:val="00EF5D87"/>
    <w:rsid w:val="00F04346"/>
    <w:rsid w:val="00F13E0B"/>
    <w:rsid w:val="00F16E8F"/>
    <w:rsid w:val="00F43D0F"/>
    <w:rsid w:val="00F65F4A"/>
    <w:rsid w:val="00F71E22"/>
    <w:rsid w:val="00F843BA"/>
    <w:rsid w:val="00FE6780"/>
    <w:rsid w:val="00FE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BBEC4EA"/>
  <w15:docId w15:val="{DDB70CC5-846C-4FB4-8A33-B0EF4861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723"/>
    <w:pPr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7C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7C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27C3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27C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7C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7C3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27C3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27C3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character" w:customStyle="1" w:styleId="Mot-cl">
    <w:name w:val="Mot-clé"/>
    <w:basedOn w:val="DefaultParagraphFont"/>
    <w:uiPriority w:val="1"/>
    <w:locked/>
    <w:rsid w:val="00A14A7B"/>
    <w:rPr>
      <w:rFonts w:ascii="Arial" w:hAnsi="Arial"/>
      <w:b/>
      <w:smallCaps/>
      <w:dstrike w:val="0"/>
      <w:sz w:val="18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3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1B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903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1B4"/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187C18"/>
    <w:rPr>
      <w:color w:val="808080"/>
    </w:rPr>
  </w:style>
  <w:style w:type="paragraph" w:styleId="NoSpacing">
    <w:name w:val="No Spacing"/>
    <w:link w:val="NoSpacingChar"/>
    <w:uiPriority w:val="1"/>
    <w:qFormat/>
    <w:rsid w:val="00EF5D87"/>
    <w:pPr>
      <w:spacing w:after="0" w:line="240" w:lineRule="auto"/>
      <w:jc w:val="both"/>
    </w:pPr>
    <w:rPr>
      <w:rFonts w:ascii="Arial" w:eastAsiaTheme="minorEastAsia" w:hAnsi="Arial"/>
      <w:sz w:val="20"/>
      <w:lang w:val="fr-FR"/>
    </w:rPr>
  </w:style>
  <w:style w:type="character" w:customStyle="1" w:styleId="NoSpacingChar">
    <w:name w:val="No Spacing Char"/>
    <w:basedOn w:val="DefaultParagraphFont"/>
    <w:link w:val="NoSpacing"/>
    <w:uiPriority w:val="1"/>
    <w:rsid w:val="00EF5D87"/>
    <w:rPr>
      <w:rFonts w:ascii="Arial" w:eastAsiaTheme="minorEastAsia" w:hAnsi="Arial"/>
      <w:sz w:val="20"/>
      <w:lang w:val="fr-FR"/>
    </w:rPr>
  </w:style>
  <w:style w:type="paragraph" w:styleId="ListParagraph">
    <w:name w:val="List Paragraph"/>
    <w:aliases w:val="Lettre d'introduction"/>
    <w:basedOn w:val="Normal"/>
    <w:link w:val="ListParagraphChar"/>
    <w:uiPriority w:val="34"/>
    <w:qFormat/>
    <w:rsid w:val="005070D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070DA"/>
    <w:pPr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70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ListParagraphChar">
    <w:name w:val="List Paragraph Char"/>
    <w:aliases w:val="Lettre d'introduction Char"/>
    <w:basedOn w:val="DefaultParagraphFont"/>
    <w:link w:val="ListParagraph"/>
    <w:uiPriority w:val="34"/>
    <w:rsid w:val="005070DA"/>
    <w:rPr>
      <w:rFonts w:ascii="Arial" w:hAnsi="Arial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70DA"/>
    <w:pPr>
      <w:spacing w:after="0" w:line="240" w:lineRule="auto"/>
      <w:jc w:val="left"/>
    </w:pPr>
    <w:rPr>
      <w:rFonts w:asciiTheme="minorHAnsi" w:hAnsiTheme="minorHAns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70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70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DU\Charte\Papeterie-papierwaren\Word\FR\Lettre\Activity\Couleur\BL-FR-lettre-Couleu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B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28f7e5d01404be58f3bcecbde89fb76 xmlns="bfa7d963-24c6-42df-9c60-af0ce4d6be14">
      <Terms xmlns="http://schemas.microsoft.com/office/infopath/2007/PartnerControls"/>
    </g28f7e5d01404be58f3bcecbde89fb76>
    <Taille xmlns="bfa7d963-24c6-42df-9c60-af0ce4d6be14" xsi:nil="true"/>
    <Partage_x0020_Externe xmlns="bfa7d963-24c6-42df-9c60-af0ce4d6be14">false</Partage_x0020_Externe>
    <Colorimétrie xmlns="bfa7d963-24c6-42df-9c60-af0ce4d6be14">Color</Colorimétrie>
    <ab48d136a2a94350bd1385cb088c3d73 xmlns="bfa7d963-24c6-42df-9c60-af0ce4d6be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Zonder</TermName>
          <TermId xmlns="http://schemas.microsoft.com/office/infopath/2007/PartnerControls">9ddd5344-b9bc-42e1-8508-7ded4cc539e9</TermId>
        </TermInfo>
      </Terms>
    </ab48d136a2a94350bd1385cb088c3d73>
    <l8aa81e9c7994f66b9ca234fedeb2399 xmlns="bfa7d963-24c6-42df-9c60-af0ce4d6be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 Lettre</TermName>
          <TermId xmlns="http://schemas.microsoft.com/office/infopath/2007/PartnerControls">f42dfc70-a12b-4738-adf7-89fe5ffb3e26</TermId>
        </TermInfo>
      </Terms>
    </l8aa81e9c7994f66b9ca234fedeb2399>
    <mac55e52456844879d92278c99f13745 xmlns="bfa7d963-24c6-42df-9c60-af0ce4d6be14">
      <Terms xmlns="http://schemas.microsoft.com/office/infopath/2007/PartnerControls"/>
    </mac55e52456844879d92278c99f13745>
    <h26b48982cc54ce2baad91dbf090ec32 xmlns="bfa7d963-24c6-42df-9c60-af0ce4d6be14">
      <Terms xmlns="http://schemas.microsoft.com/office/infopath/2007/PartnerControls"/>
    </h26b48982cc54ce2baad91dbf090ec32>
    <Langue_x0020_du_x0020_fichier xmlns="bfa7d963-24c6-42df-9c60-af0ce4d6be14">
      <Value>FR</Value>
    </Langue_x0020_du_x0020_fichier>
    <Fichier_x0020_source_x0020__x002f__x0020_fichier_x0020_prêt_x0020_à_x0020_l_x0027_emploi xmlns="bfa7d963-24c6-42df-9c60-af0ce4d6be14">Ready to use</Fichier_x0020_source_x0020__x002f__x0020_fichier_x0020_prêt_x0020_à_x0020_l_x0027_emploi>
    <TaxCatchAll xmlns="12cb0234-c0b0-4c53-84af-973ef88e2a02">
      <Value>2</Value>
      <Value>9</Value>
    </TaxCatchAll>
    <lcf76f155ced4ddcb4097134ff3c332f xmlns="c4e7c73b-3eaf-4aca-b0b9-e8d44beafdf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harte-Huisstijl" ma:contentTypeID="0x010100DBAA8B00DAA7C7409BC687FC09F57BB4000D5B623706D85448AA4FB51DD7F859CC" ma:contentTypeVersion="38" ma:contentTypeDescription="" ma:contentTypeScope="" ma:versionID="23d31b912a9d3b641aaf7669104ccc44">
  <xsd:schema xmlns:xsd="http://www.w3.org/2001/XMLSchema" xmlns:xs="http://www.w3.org/2001/XMLSchema" xmlns:p="http://schemas.microsoft.com/office/2006/metadata/properties" xmlns:ns2="bfa7d963-24c6-42df-9c60-af0ce4d6be14" xmlns:ns3="12cb0234-c0b0-4c53-84af-973ef88e2a02" xmlns:ns4="c4e7c73b-3eaf-4aca-b0b9-e8d44beafdf6" targetNamespace="http://schemas.microsoft.com/office/2006/metadata/properties" ma:root="true" ma:fieldsID="140e7665a00c60a1c9cde308cab7b837" ns2:_="" ns3:_="" ns4:_="">
    <xsd:import namespace="bfa7d963-24c6-42df-9c60-af0ce4d6be14"/>
    <xsd:import namespace="12cb0234-c0b0-4c53-84af-973ef88e2a02"/>
    <xsd:import namespace="c4e7c73b-3eaf-4aca-b0b9-e8d44beafdf6"/>
    <xsd:element name="properties">
      <xsd:complexType>
        <xsd:sequence>
          <xsd:element name="documentManagement">
            <xsd:complexType>
              <xsd:all>
                <xsd:element ref="ns2:Langue_x0020_du_x0020_fichier" minOccurs="0"/>
                <xsd:element ref="ns2:Colorimétrie" minOccurs="0"/>
                <xsd:element ref="ns2:Taille" minOccurs="0"/>
                <xsd:element ref="ns2:Fichier_x0020_source_x0020__x002f__x0020_fichier_x0020_prêt_x0020_à_x0020_l_x0027_emploi" minOccurs="0"/>
                <xsd:element ref="ns2:Partage_x0020_Externe" minOccurs="0"/>
                <xsd:element ref="ns2:ab48d136a2a94350bd1385cb088c3d73" minOccurs="0"/>
                <xsd:element ref="ns2:h26b48982cc54ce2baad91dbf090ec32" minOccurs="0"/>
                <xsd:element ref="ns2:l8aa81e9c7994f66b9ca234fedeb2399" minOccurs="0"/>
                <xsd:element ref="ns2:mac55e52456844879d92278c99f13745" minOccurs="0"/>
                <xsd:element ref="ns3:TaxCatchAll" minOccurs="0"/>
                <xsd:element ref="ns2:g28f7e5d01404be58f3bcecbde89fb76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7d963-24c6-42df-9c60-af0ce4d6be14" elementFormDefault="qualified">
    <xsd:import namespace="http://schemas.microsoft.com/office/2006/documentManagement/types"/>
    <xsd:import namespace="http://schemas.microsoft.com/office/infopath/2007/PartnerControls"/>
    <xsd:element name="Langue_x0020_du_x0020_fichier" ma:index="4" nillable="true" ma:displayName="Langue du fichier" ma:internalName="Langue_x0020_du_x0020_fichier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R"/>
                    <xsd:enumeration value="NL"/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Colorimétrie" ma:index="5" nillable="true" ma:displayName="Colorimétrie" ma:format="Dropdown" ma:internalName="Colorim_x00e9_trie">
      <xsd:simpleType>
        <xsd:restriction base="dms:Choice">
          <xsd:enumeration value="RGB"/>
          <xsd:enumeration value="CMYK"/>
          <xsd:enumeration value="PMS"/>
          <xsd:enumeration value="Black"/>
          <xsd:enumeration value="Grey"/>
          <xsd:enumeration value="White"/>
          <xsd:enumeration value="Color"/>
        </xsd:restriction>
      </xsd:simpleType>
    </xsd:element>
    <xsd:element name="Taille" ma:index="6" nillable="true" ma:displayName="Taille" ma:default="A4" ma:format="Dropdown" ma:internalName="Taille">
      <xsd:simpleType>
        <xsd:restriction base="dms:Choice">
          <xsd:enumeration value="A4"/>
          <xsd:enumeration value="A5"/>
          <xsd:enumeration value="C4"/>
          <xsd:enumeration value="C5"/>
          <xsd:enumeration value="US"/>
          <xsd:enumeration value="A3"/>
          <xsd:enumeration value="A0"/>
        </xsd:restriction>
      </xsd:simpleType>
    </xsd:element>
    <xsd:element name="Fichier_x0020_source_x0020__x002f__x0020_fichier_x0020_prêt_x0020_à_x0020_l_x0027_emploi" ma:index="10" nillable="true" ma:displayName="Fichier source / fichier prêt à l'emploi" ma:default="Ready to use" ma:format="RadioButtons" ma:internalName="Fichier_x0020_source_x0020__x002F__x0020_fichier_x0020_pr_x00ea_t_x0020__x00e0__x0020_l_x0027_emploi">
      <xsd:simpleType>
        <xsd:restriction base="dms:Choice">
          <xsd:enumeration value="Source file (dircom)"/>
          <xsd:enumeration value="Ready to use"/>
        </xsd:restriction>
      </xsd:simpleType>
    </xsd:element>
    <xsd:element name="Partage_x0020_Externe" ma:index="11" nillable="true" ma:displayName="Partage Externe" ma:default="0" ma:internalName="Partage_x0020_Externe">
      <xsd:simpleType>
        <xsd:restriction base="dms:Boolean"/>
      </xsd:simpleType>
    </xsd:element>
    <xsd:element name="ab48d136a2a94350bd1385cb088c3d73" ma:index="17" nillable="true" ma:taxonomy="true" ma:internalName="ab48d136a2a94350bd1385cb088c3d73" ma:taxonomyFieldName="Mot_x002d_cl_x00e9_" ma:displayName="Mot-clé" ma:default="2;#Zonder|9ddd5344-b9bc-42e1-8508-7ded4cc539e9" ma:fieldId="{ab48d136-a2a9-4350-bd13-85cb088c3d73}" ma:sspId="57b2d657-d973-4862-aa1b-1284b69771fd" ma:termSetId="56572055-3947-49f9-8293-873dd203eb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26b48982cc54ce2baad91dbf090ec32" ma:index="19" nillable="true" ma:taxonomy="true" ma:internalName="h26b48982cc54ce2baad91dbf090ec32" ma:taxonomyFieldName="Utilisation1" ma:displayName="Utilisation" ma:default="" ma:fieldId="{126b4898-2cc5-4ce2-baad-91dbf090ec32}" ma:sspId="57b2d657-d973-4862-aa1b-1284b69771fd" ma:termSetId="f2456093-ad15-4d73-9ba9-089ba469de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aa81e9c7994f66b9ca234fedeb2399" ma:index="20" ma:taxonomy="true" ma:internalName="l8aa81e9c7994f66b9ca234fedeb2399" ma:taxonomyFieldName="Type_x0020_de_x0020_document" ma:displayName="Type de document" ma:default="" ma:fieldId="{58aa81e9-c799-4f66-b9ca-234fedeb2399}" ma:sspId="57b2d657-d973-4862-aa1b-1284b69771fd" ma:termSetId="2de80ec1-06d5-459e-876e-040467a454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55e52456844879d92278c99f13745" ma:index="21" nillable="true" ma:taxonomy="true" ma:internalName="mac55e52456844879d92278c99f13745" ma:taxonomyFieldName="Marquage_x0020_sp_x00e9_cifique" ma:displayName="UA-service" ma:default="" ma:fieldId="{6ac55e52-4568-4487-9d92-278c99f13745}" ma:sspId="57b2d657-d973-4862-aa1b-1284b69771fd" ma:termSetId="8e111a51-807b-4caf-b609-6e5ffce80b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8f7e5d01404be58f3bcecbde89fb76" ma:index="23" nillable="true" ma:taxonomy="true" ma:internalName="g28f7e5d01404be58f3bcecbde89fb76" ma:taxonomyFieldName="Orientation1" ma:displayName="Orientation" ma:default="" ma:fieldId="{028f7e5d-0140-4be5-8f3b-cecbde89fb76}" ma:sspId="57b2d657-d973-4862-aa1b-1284b69771fd" ma:termSetId="c905b95b-2d33-4c01-a245-51a649750a0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b0234-c0b0-4c53-84af-973ef88e2a0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605c4c8-bad4-4d5c-9d7d-2ceb1c18d849}" ma:internalName="TaxCatchAll" ma:showField="CatchAllData" ma:web="bfa7d963-24c6-42df-9c60-af0ce4d6b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8605c4c8-bad4-4d5c-9d7d-2ceb1c18d849}" ma:internalName="TaxCatchAllLabel" ma:readOnly="true" ma:showField="CatchAllDataLabel" ma:web="bfa7d963-24c6-42df-9c60-af0ce4d6b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7c73b-3eaf-4aca-b0b9-e8d44beaf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5" nillable="true" ma:taxonomy="true" ma:internalName="lcf76f155ced4ddcb4097134ff3c332f" ma:taxonomyFieldName="MediaServiceImageTags" ma:displayName="Balises d’images" ma:readOnly="false" ma:fieldId="{5cf76f15-5ced-4ddc-b409-7134ff3c332f}" ma:taxonomyMulti="true" ma:sspId="57b2d657-d973-4862-aa1b-1284b6977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Type de contenu"/>
        <xsd:element ref="dc:title" minOccurs="0" maxOccurs="1" ma:index="2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8CB2EE-156E-4C46-94B1-D4C5535F0E0D}">
  <ds:schemaRefs>
    <ds:schemaRef ds:uri="http://schemas.microsoft.com/office/2006/metadata/properties"/>
    <ds:schemaRef ds:uri="http://schemas.microsoft.com/office/infopath/2007/PartnerControls"/>
    <ds:schemaRef ds:uri="bfa7d963-24c6-42df-9c60-af0ce4d6be14"/>
    <ds:schemaRef ds:uri="12cb0234-c0b0-4c53-84af-973ef88e2a02"/>
    <ds:schemaRef ds:uri="c4e7c73b-3eaf-4aca-b0b9-e8d44beafdf6"/>
  </ds:schemaRefs>
</ds:datastoreItem>
</file>

<file path=customXml/itemProps2.xml><?xml version="1.0" encoding="utf-8"?>
<ds:datastoreItem xmlns:ds="http://schemas.openxmlformats.org/officeDocument/2006/customXml" ds:itemID="{B5B13A23-A5DC-4969-947E-390F11940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7d963-24c6-42df-9c60-af0ce4d6be14"/>
    <ds:schemaRef ds:uri="12cb0234-c0b0-4c53-84af-973ef88e2a02"/>
    <ds:schemaRef ds:uri="c4e7c73b-3eaf-4aca-b0b9-e8d44bea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BAEA35-0E6E-4F8D-8D35-024037E2C5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7745DC-04ED-4FCD-9719-C67F7CC3FD5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e9f03cd-0512-46dc-b0d4-bb48fa70fcf2}" enabled="0" method="" siteId="{3e9f03cd-0512-46dc-b0d4-bb48fa70fcf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BL-FR-lettre-Couleur.dotx</Template>
  <TotalTime>3</TotalTime>
  <Pages>7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</vt:lpstr>
    </vt:vector>
  </TitlesOfParts>
  <Company>Microsoft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BEE-FR-Lettre-couleur</dc:title>
  <dc:creator>Giulia Longdot</dc:creator>
  <cp:lastModifiedBy>DE GEEST Stijn</cp:lastModifiedBy>
  <cp:revision>4</cp:revision>
  <cp:lastPrinted>2020-11-10T10:16:00Z</cp:lastPrinted>
  <dcterms:created xsi:type="dcterms:W3CDTF">2023-07-28T12:41:00Z</dcterms:created>
  <dcterms:modified xsi:type="dcterms:W3CDTF">2023-08-02T13:30:00Z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0x010100DBAA8B00DAA7C7409BC687FC09F57BB4000D5B623706D85448AA4FB51DD7F859CC</vt:lpwstr>
  </property>
  <property fmtid="{D5CDD505-2E9C-101B-9397-08002B2CF9AE}" pid="3" name="Marquage spécifique">
    <vt:lpwstr/>
  </property>
  <property fmtid="{D5CDD505-2E9C-101B-9397-08002B2CF9AE}" pid="4" name="Orientation1">
    <vt:lpwstr/>
  </property>
  <property fmtid="{D5CDD505-2E9C-101B-9397-08002B2CF9AE}" pid="5" name="Mot-clé">
    <vt:lpwstr>2;#Zonder|9ddd5344-b9bc-42e1-8508-7ded4cc539e9</vt:lpwstr>
  </property>
  <property fmtid="{D5CDD505-2E9C-101B-9397-08002B2CF9AE}" pid="6" name="Type de document">
    <vt:lpwstr>9;#Template Lettre|f42dfc70-a12b-4738-adf7-89fe5ffb3e26</vt:lpwstr>
  </property>
  <property fmtid="{D5CDD505-2E9C-101B-9397-08002B2CF9AE}" pid="7" name="Utilisation1">
    <vt:lpwstr/>
  </property>
  <property fmtid="{D5CDD505-2E9C-101B-9397-08002B2CF9AE}" pid="8" name="MediaServiceImageTags">
    <vt:lpwstr/>
  </property>
</Properties>
</file>