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41F9" w14:textId="77777777" w:rsidR="00362D8D" w:rsidRDefault="00F70533" w:rsidP="0098706C">
      <w:pPr>
        <w:spacing w:line="240" w:lineRule="auto"/>
        <w:jc w:val="center"/>
        <w:rPr>
          <w:rFonts w:ascii="Arial" w:hAnsi="Arial" w:cs="Arial"/>
          <w:sz w:val="24"/>
          <w:lang w:val="fr-BE"/>
        </w:rPr>
      </w:pPr>
      <w:r w:rsidRPr="005A7D85">
        <w:rPr>
          <w:rFonts w:ascii="Arial" w:hAnsi="Arial" w:cs="Arial"/>
          <w:caps/>
          <w:sz w:val="24"/>
          <w:lang w:val="fr-BE"/>
        </w:rPr>
        <w:t>Aide aux investissements et à la consultance</w:t>
      </w:r>
      <w:r w:rsidRPr="005A7D85">
        <w:rPr>
          <w:rFonts w:ascii="Arial" w:hAnsi="Arial" w:cs="Arial"/>
          <w:sz w:val="24"/>
          <w:lang w:val="fr-BE"/>
        </w:rPr>
        <w:t xml:space="preserve"> </w:t>
      </w:r>
      <w:r w:rsidRPr="005A7D85">
        <w:rPr>
          <w:rFonts w:ascii="Arial" w:hAnsi="Arial" w:cs="Arial"/>
          <w:sz w:val="24"/>
          <w:lang w:val="fr-BE"/>
        </w:rPr>
        <w:br/>
        <w:t xml:space="preserve">pour les entreprises </w:t>
      </w:r>
      <w:r w:rsidR="00073908" w:rsidRPr="005A7D85">
        <w:rPr>
          <w:rFonts w:ascii="Arial" w:hAnsi="Arial" w:cs="Arial"/>
          <w:sz w:val="24"/>
          <w:lang w:val="fr-BE"/>
        </w:rPr>
        <w:t xml:space="preserve">des secteurs plus particulièrement </w:t>
      </w:r>
    </w:p>
    <w:p w14:paraId="57716D00" w14:textId="10B1B085" w:rsidR="00F70533" w:rsidRPr="005A7D85" w:rsidRDefault="008F3FBE" w:rsidP="0098706C">
      <w:pPr>
        <w:spacing w:line="240" w:lineRule="auto"/>
        <w:jc w:val="center"/>
        <w:rPr>
          <w:rFonts w:ascii="Arial" w:hAnsi="Arial" w:cs="Arial"/>
          <w:i/>
          <w:iCs/>
          <w:color w:val="000000"/>
          <w:sz w:val="24"/>
          <w:lang w:val="fr-FR"/>
        </w:rPr>
      </w:pPr>
      <w:r w:rsidRPr="005A7D85">
        <w:rPr>
          <w:rFonts w:ascii="Arial" w:hAnsi="Arial" w:cs="Arial"/>
          <w:sz w:val="24"/>
          <w:lang w:val="fr-BE"/>
        </w:rPr>
        <w:t>affect</w:t>
      </w:r>
      <w:r w:rsidR="00F70533" w:rsidRPr="005A7D85">
        <w:rPr>
          <w:rFonts w:ascii="Arial" w:hAnsi="Arial" w:cs="Arial"/>
          <w:sz w:val="24"/>
          <w:lang w:val="fr-BE"/>
        </w:rPr>
        <w:t>és par l</w:t>
      </w:r>
      <w:r w:rsidR="00861954" w:rsidRPr="005A7D85">
        <w:rPr>
          <w:rFonts w:ascii="Arial" w:hAnsi="Arial" w:cs="Arial"/>
          <w:sz w:val="24"/>
          <w:lang w:val="fr-BE"/>
        </w:rPr>
        <w:t>a crise de l’énergie</w:t>
      </w:r>
    </w:p>
    <w:p w14:paraId="6F649B07" w14:textId="77777777" w:rsidR="00556F10" w:rsidRDefault="00556F10" w:rsidP="0098706C">
      <w:pPr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</w:p>
    <w:p w14:paraId="24775ADE" w14:textId="360A99A0" w:rsidR="00157E11" w:rsidRDefault="00157E11" w:rsidP="009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aps/>
          <w:color w:val="000000"/>
          <w:sz w:val="24"/>
          <w:szCs w:val="20"/>
          <w:lang w:val="fr-FR"/>
        </w:rPr>
      </w:pPr>
      <w:r w:rsidRPr="00237527">
        <w:rPr>
          <w:rFonts w:ascii="Arial" w:hAnsi="Arial" w:cs="Arial"/>
          <w:b/>
          <w:caps/>
          <w:color w:val="000000"/>
          <w:sz w:val="24"/>
          <w:szCs w:val="20"/>
          <w:lang w:val="fr-FR"/>
        </w:rPr>
        <w:t>Attestation de gain significatif d’énergie</w:t>
      </w:r>
    </w:p>
    <w:p w14:paraId="4FB46F42" w14:textId="6FEBA5BB" w:rsidR="005A7D85" w:rsidRPr="00FD7E44" w:rsidRDefault="00B10F61" w:rsidP="009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fr-FR"/>
        </w:rPr>
      </w:pPr>
      <w:r w:rsidRPr="00FD7E44">
        <w:rPr>
          <w:rFonts w:ascii="Arial" w:hAnsi="Arial" w:cs="Arial"/>
          <w:bCs/>
          <w:color w:val="000000"/>
          <w:sz w:val="20"/>
          <w:szCs w:val="20"/>
          <w:lang w:val="fr-FR"/>
        </w:rPr>
        <w:t>à joindre au dossier de la demande d’aide</w:t>
      </w:r>
      <w:r w:rsidR="009D417B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, </w:t>
      </w:r>
      <w:r w:rsidR="00283EA7">
        <w:rPr>
          <w:rFonts w:ascii="Arial" w:hAnsi="Arial" w:cs="Arial"/>
          <w:bCs/>
          <w:color w:val="000000"/>
          <w:sz w:val="20"/>
          <w:szCs w:val="20"/>
          <w:lang w:val="fr-FR"/>
        </w:rPr>
        <w:br/>
      </w:r>
      <w:r w:rsidR="009D417B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pour les </w:t>
      </w:r>
      <w:r w:rsidR="00283EA7">
        <w:rPr>
          <w:rFonts w:ascii="Arial" w:hAnsi="Arial" w:cs="Arial"/>
          <w:bCs/>
          <w:color w:val="000000"/>
          <w:sz w:val="20"/>
          <w:szCs w:val="20"/>
          <w:lang w:val="fr-FR"/>
        </w:rPr>
        <w:t>équipement</w:t>
      </w:r>
      <w:r w:rsidR="009D417B">
        <w:rPr>
          <w:rFonts w:ascii="Arial" w:hAnsi="Arial" w:cs="Arial"/>
          <w:bCs/>
          <w:color w:val="000000"/>
          <w:sz w:val="20"/>
          <w:szCs w:val="20"/>
          <w:lang w:val="fr-FR"/>
        </w:rPr>
        <w:t>s qui ne sont pas s</w:t>
      </w:r>
      <w:r w:rsidR="00F863F3">
        <w:rPr>
          <w:rFonts w:ascii="Arial" w:hAnsi="Arial" w:cs="Arial"/>
          <w:bCs/>
          <w:color w:val="000000"/>
          <w:sz w:val="20"/>
          <w:szCs w:val="20"/>
          <w:lang w:val="fr-FR"/>
        </w:rPr>
        <w:t>oumis à l’obligation d’</w:t>
      </w:r>
      <w:r w:rsidR="00B96FFF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étiquetage </w:t>
      </w:r>
      <w:r w:rsidR="00F863F3">
        <w:rPr>
          <w:rFonts w:ascii="Arial" w:hAnsi="Arial" w:cs="Arial"/>
          <w:bCs/>
          <w:color w:val="000000"/>
          <w:sz w:val="20"/>
          <w:szCs w:val="20"/>
          <w:lang w:val="fr-FR"/>
        </w:rPr>
        <w:t>écoscore</w:t>
      </w:r>
    </w:p>
    <w:p w14:paraId="58D9739F" w14:textId="77777777" w:rsidR="00237527" w:rsidRDefault="00237527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AC13CCC" w14:textId="77777777" w:rsidR="008B30C7" w:rsidRDefault="00556F10" w:rsidP="0098706C">
      <w:pPr>
        <w:spacing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  <w:r w:rsidRPr="00FD7E44"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(</w:t>
      </w:r>
      <w:r w:rsidR="008B30C7" w:rsidRPr="008B30C7"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 xml:space="preserve">Arrêté du Gouvernement de la Région de Bruxelles-Capitale </w:t>
      </w:r>
      <w:r w:rsidR="008B30C7"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 xml:space="preserve">du 30 mars 2023 </w:t>
      </w:r>
    </w:p>
    <w:p w14:paraId="7B3BA2C4" w14:textId="77777777" w:rsidR="008B30C7" w:rsidRDefault="008B30C7" w:rsidP="0098706C">
      <w:pPr>
        <w:spacing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  <w:r w:rsidRPr="008B30C7"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relatif à une aide aux investissements et à la consultance pour les entreprises touchées</w:t>
      </w:r>
    </w:p>
    <w:p w14:paraId="51EAD65E" w14:textId="2DA05723" w:rsidR="00F70533" w:rsidRPr="00FD7E44" w:rsidRDefault="008B30C7" w:rsidP="0098706C">
      <w:pPr>
        <w:spacing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  <w:r w:rsidRPr="008B30C7"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par les conséquences économiques directes et indirectes de l’agression de la Russie contre l’Ukraine</w:t>
      </w:r>
      <w:r w:rsidR="006D4965" w:rsidRPr="00FD7E44"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)</w:t>
      </w:r>
    </w:p>
    <w:p w14:paraId="3A64DCC1" w14:textId="5C9013A3" w:rsidR="004B000C" w:rsidRPr="00FD7E44" w:rsidRDefault="004B000C" w:rsidP="0098706C">
      <w:pPr>
        <w:spacing w:line="240" w:lineRule="auto"/>
        <w:jc w:val="center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283673DE" w14:textId="77777777" w:rsidR="005B6BCD" w:rsidRDefault="005B6BCD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0FBADB5A" w14:textId="4821FF52" w:rsidR="005B6BCD" w:rsidRPr="001F6564" w:rsidRDefault="00224831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1F6564">
        <w:rPr>
          <w:rFonts w:ascii="Arial" w:hAnsi="Arial" w:cs="Arial"/>
          <w:color w:val="000000"/>
          <w:sz w:val="20"/>
          <w:szCs w:val="20"/>
          <w:u w:val="single"/>
          <w:lang w:val="fr-FR"/>
        </w:rPr>
        <w:t>Identification de l’entreprise bénéficiaire de l’aide :</w:t>
      </w:r>
    </w:p>
    <w:p w14:paraId="5B4CB997" w14:textId="5E7FE310" w:rsidR="00224831" w:rsidRDefault="00224831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B36B7D9" w14:textId="21CA9D94" w:rsidR="00224831" w:rsidRDefault="00224831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Nom</w:t>
      </w:r>
      <w:r w:rsidR="005F6570">
        <w:rPr>
          <w:rFonts w:ascii="Arial" w:hAnsi="Arial" w:cs="Arial"/>
          <w:color w:val="000000"/>
          <w:sz w:val="20"/>
          <w:szCs w:val="20"/>
          <w:lang w:val="fr-FR"/>
        </w:rPr>
        <w:t xml:space="preserve"> de l’entreprise : ……………………………………………………………………………….</w:t>
      </w:r>
    </w:p>
    <w:p w14:paraId="750BEF55" w14:textId="182E37C8" w:rsidR="005F6570" w:rsidRDefault="005F6570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401EC33B" w14:textId="4655123C" w:rsidR="005F6570" w:rsidRDefault="005F6570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N° </w:t>
      </w:r>
      <w:r w:rsidR="001F6564">
        <w:rPr>
          <w:rFonts w:ascii="Arial" w:hAnsi="Arial" w:cs="Arial"/>
          <w:color w:val="000000"/>
          <w:sz w:val="20"/>
          <w:szCs w:val="20"/>
          <w:lang w:val="fr-FR"/>
        </w:rPr>
        <w:t>d’entreprise : …………………………………………………………………………………….</w:t>
      </w:r>
    </w:p>
    <w:p w14:paraId="48A955B9" w14:textId="67959048" w:rsidR="001F6564" w:rsidRDefault="001F6564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FCD090C" w14:textId="77777777" w:rsidR="001F6564" w:rsidRDefault="001F6564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15476E61" w14:textId="6BD2EAB5" w:rsidR="005B6BCD" w:rsidRPr="006D2762" w:rsidRDefault="001F6564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6D2762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Identification du fournisseur ou de </w:t>
      </w:r>
      <w:r w:rsidR="00F66DA0" w:rsidRPr="006D2762">
        <w:rPr>
          <w:rFonts w:ascii="Arial" w:hAnsi="Arial" w:cs="Arial"/>
          <w:color w:val="000000"/>
          <w:sz w:val="20"/>
          <w:szCs w:val="20"/>
          <w:u w:val="single"/>
          <w:lang w:val="fr-FR"/>
        </w:rPr>
        <w:t>l’installateur</w:t>
      </w:r>
      <w:r w:rsidR="006D2762" w:rsidRPr="006D2762">
        <w:rPr>
          <w:rFonts w:ascii="Arial" w:hAnsi="Arial" w:cs="Arial"/>
          <w:color w:val="000000"/>
          <w:sz w:val="20"/>
          <w:szCs w:val="20"/>
          <w:u w:val="single"/>
          <w:lang w:val="fr-FR"/>
        </w:rPr>
        <w:t> :</w:t>
      </w:r>
    </w:p>
    <w:p w14:paraId="158304F6" w14:textId="4D69999E" w:rsidR="006D2762" w:rsidRDefault="006D2762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7371D0F" w14:textId="63F3ED80" w:rsidR="006D2762" w:rsidRDefault="006D2762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Nom</w:t>
      </w:r>
      <w:r w:rsidR="005145E6">
        <w:rPr>
          <w:rFonts w:ascii="Arial" w:hAnsi="Arial" w:cs="Arial"/>
          <w:color w:val="000000"/>
          <w:sz w:val="20"/>
          <w:szCs w:val="20"/>
          <w:lang w:val="fr-FR"/>
        </w:rPr>
        <w:t xml:space="preserve"> de l’entreprise</w:t>
      </w:r>
      <w:r>
        <w:rPr>
          <w:rFonts w:ascii="Arial" w:hAnsi="Arial" w:cs="Arial"/>
          <w:color w:val="000000"/>
          <w:sz w:val="20"/>
          <w:szCs w:val="20"/>
          <w:lang w:val="fr-FR"/>
        </w:rPr>
        <w:t> : ……………………………………………………………………</w:t>
      </w:r>
      <w:r w:rsidR="00503E1A">
        <w:rPr>
          <w:rFonts w:ascii="Arial" w:hAnsi="Arial" w:cs="Arial"/>
          <w:color w:val="000000"/>
          <w:sz w:val="20"/>
          <w:szCs w:val="20"/>
          <w:lang w:val="fr-FR"/>
        </w:rPr>
        <w:t>…………</w:t>
      </w:r>
    </w:p>
    <w:p w14:paraId="57156580" w14:textId="2C5D995A" w:rsidR="006D2762" w:rsidRDefault="006D2762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1DD0D3EF" w14:textId="67B83E0D" w:rsidR="006D2762" w:rsidRDefault="006D2762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N° d’entreprise : ……………………………………………………………………………………</w:t>
      </w:r>
    </w:p>
    <w:p w14:paraId="1B9252B2" w14:textId="1EA1EE43" w:rsidR="006C48EC" w:rsidRDefault="006C48EC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2C70E8B7" w14:textId="77777777" w:rsidR="006C48EC" w:rsidRDefault="006C48EC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110C6336" w14:textId="53DF91E0" w:rsidR="00D0059C" w:rsidRPr="00EE702E" w:rsidRDefault="00D0059C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EE702E">
        <w:rPr>
          <w:rFonts w:ascii="Arial" w:hAnsi="Arial" w:cs="Arial"/>
          <w:color w:val="000000"/>
          <w:sz w:val="20"/>
          <w:szCs w:val="20"/>
          <w:u w:val="single"/>
          <w:lang w:val="fr-FR"/>
        </w:rPr>
        <w:t>Investissement (appareil</w:t>
      </w:r>
      <w:r w:rsidR="003E492F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fourni</w:t>
      </w:r>
      <w:r w:rsidRPr="00EE702E">
        <w:rPr>
          <w:rFonts w:ascii="Arial" w:hAnsi="Arial" w:cs="Arial"/>
          <w:color w:val="000000"/>
          <w:sz w:val="20"/>
          <w:szCs w:val="20"/>
          <w:u w:val="single"/>
          <w:lang w:val="fr-FR"/>
        </w:rPr>
        <w:t>, installation</w:t>
      </w:r>
      <w:r w:rsidR="003E492F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réalisée</w:t>
      </w:r>
      <w:r w:rsidR="00EE702E" w:rsidRPr="00EE702E">
        <w:rPr>
          <w:rFonts w:ascii="Arial" w:hAnsi="Arial" w:cs="Arial"/>
          <w:color w:val="000000"/>
          <w:sz w:val="20"/>
          <w:szCs w:val="20"/>
          <w:u w:val="single"/>
          <w:lang w:val="fr-FR"/>
        </w:rPr>
        <w:t>…) :</w:t>
      </w:r>
    </w:p>
    <w:p w14:paraId="44C952F3" w14:textId="77777777" w:rsidR="00EE702E" w:rsidRDefault="00EE702E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1F4B33D2" w14:textId="33369315" w:rsidR="00EE702E" w:rsidRDefault="00E23AED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Description de l’</w:t>
      </w:r>
      <w:r w:rsidR="009849E5">
        <w:rPr>
          <w:rFonts w:ascii="Arial" w:hAnsi="Arial" w:cs="Arial"/>
          <w:color w:val="000000"/>
          <w:sz w:val="20"/>
          <w:szCs w:val="20"/>
          <w:lang w:val="fr-FR"/>
        </w:rPr>
        <w:t>appareil, de l’installation</w:t>
      </w:r>
      <w:r w:rsidR="003E492F">
        <w:rPr>
          <w:rFonts w:ascii="Arial" w:hAnsi="Arial" w:cs="Arial"/>
          <w:color w:val="000000"/>
          <w:sz w:val="20"/>
          <w:szCs w:val="20"/>
          <w:lang w:val="fr-FR"/>
        </w:rPr>
        <w:t> :</w:t>
      </w:r>
      <w:r w:rsidR="009849E5">
        <w:rPr>
          <w:rFonts w:ascii="Arial" w:hAnsi="Arial" w:cs="Arial"/>
          <w:color w:val="000000"/>
          <w:sz w:val="20"/>
          <w:szCs w:val="20"/>
          <w:lang w:val="fr-FR"/>
        </w:rPr>
        <w:t xml:space="preserve"> ………………………………………………………………………</w:t>
      </w:r>
      <w:r w:rsidR="00E659B7">
        <w:rPr>
          <w:rFonts w:ascii="Arial" w:hAnsi="Arial" w:cs="Arial"/>
          <w:color w:val="000000"/>
          <w:sz w:val="20"/>
          <w:szCs w:val="20"/>
          <w:lang w:val="fr-FR"/>
        </w:rPr>
        <w:t>…</w:t>
      </w:r>
    </w:p>
    <w:p w14:paraId="4FB556BB" w14:textId="7ACD366C" w:rsidR="005F024E" w:rsidRDefault="005F024E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079792A5" w14:textId="77777777" w:rsidR="005F024E" w:rsidRPr="005F024E" w:rsidRDefault="005F024E" w:rsidP="005F024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5F024E"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…………………………………………………………………………………………………………………………..</w:t>
      </w:r>
    </w:p>
    <w:p w14:paraId="675DDA75" w14:textId="77777777" w:rsidR="005F024E" w:rsidRDefault="005F024E" w:rsidP="005F024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5B95053" w14:textId="539A73EB" w:rsidR="005F024E" w:rsidRPr="005F024E" w:rsidRDefault="005F024E" w:rsidP="005F024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5F024E">
        <w:rPr>
          <w:rFonts w:ascii="Arial" w:hAnsi="Arial" w:cs="Arial"/>
          <w:color w:val="000000"/>
          <w:sz w:val="20"/>
          <w:szCs w:val="20"/>
          <w:lang w:val="fr-FR"/>
        </w:rPr>
        <w:t>Adresse de livraison / installation de l’investissement…...………………………………………………………..</w:t>
      </w:r>
    </w:p>
    <w:p w14:paraId="114B6981" w14:textId="77777777" w:rsidR="005F024E" w:rsidRPr="005F024E" w:rsidRDefault="005F024E" w:rsidP="005F024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151B3C2E" w14:textId="77777777" w:rsidR="005F024E" w:rsidRPr="005F024E" w:rsidRDefault="005F024E" w:rsidP="005F024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5F024E"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…………………………………………………………………………………………………………………………..</w:t>
      </w:r>
    </w:p>
    <w:p w14:paraId="50E05AAC" w14:textId="77777777" w:rsidR="005F024E" w:rsidRPr="005F024E" w:rsidRDefault="005F024E" w:rsidP="005F024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315707E" w14:textId="77777777" w:rsidR="00E53C2F" w:rsidRDefault="00E53C2F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3568C4DA" w14:textId="614B083A" w:rsidR="009849E5" w:rsidRDefault="00E53C2F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N° </w:t>
      </w:r>
      <w:r w:rsidR="0024723F">
        <w:rPr>
          <w:rFonts w:ascii="Arial" w:hAnsi="Arial" w:cs="Arial"/>
          <w:color w:val="000000"/>
          <w:sz w:val="20"/>
          <w:szCs w:val="20"/>
          <w:lang w:val="fr-FR"/>
        </w:rPr>
        <w:t xml:space="preserve">de facture </w:t>
      </w:r>
      <w:r w:rsidR="0024723F" w:rsidRPr="0024723F"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</w:t>
      </w:r>
      <w:r w:rsidR="0024723F">
        <w:rPr>
          <w:rFonts w:ascii="Arial" w:hAnsi="Arial" w:cs="Arial"/>
          <w:color w:val="000000"/>
          <w:sz w:val="20"/>
          <w:szCs w:val="20"/>
          <w:lang w:val="fr-FR"/>
        </w:rPr>
        <w:t>.</w:t>
      </w:r>
      <w:r w:rsidR="005D1927" w:rsidRPr="005D1927">
        <w:rPr>
          <w:rFonts w:ascii="Arial" w:hAnsi="Arial" w:cs="Arial"/>
          <w:color w:val="000000"/>
          <w:sz w:val="20"/>
          <w:szCs w:val="20"/>
          <w:lang w:val="fr-FR"/>
        </w:rPr>
        <w:t>……</w:t>
      </w:r>
      <w:r w:rsidR="005D1927">
        <w:rPr>
          <w:rFonts w:ascii="Arial" w:hAnsi="Arial" w:cs="Arial"/>
          <w:color w:val="000000"/>
          <w:sz w:val="20"/>
          <w:szCs w:val="20"/>
          <w:lang w:val="fr-FR"/>
        </w:rPr>
        <w:t xml:space="preserve">..   </w:t>
      </w:r>
      <w:r w:rsidR="0024723F">
        <w:rPr>
          <w:rFonts w:ascii="Arial" w:hAnsi="Arial" w:cs="Arial"/>
          <w:color w:val="000000"/>
          <w:sz w:val="20"/>
          <w:szCs w:val="20"/>
          <w:lang w:val="fr-FR"/>
        </w:rPr>
        <w:t>D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ate de </w:t>
      </w:r>
      <w:r w:rsidR="0024723F">
        <w:rPr>
          <w:rFonts w:ascii="Arial" w:hAnsi="Arial" w:cs="Arial"/>
          <w:color w:val="000000"/>
          <w:sz w:val="20"/>
          <w:szCs w:val="20"/>
          <w:lang w:val="fr-FR"/>
        </w:rPr>
        <w:t xml:space="preserve">la </w:t>
      </w:r>
      <w:r>
        <w:rPr>
          <w:rFonts w:ascii="Arial" w:hAnsi="Arial" w:cs="Arial"/>
          <w:color w:val="000000"/>
          <w:sz w:val="20"/>
          <w:szCs w:val="20"/>
          <w:lang w:val="fr-FR"/>
        </w:rPr>
        <w:t>facture : ………………………………………</w:t>
      </w:r>
    </w:p>
    <w:p w14:paraId="6B07161B" w14:textId="77777777" w:rsidR="00D0059C" w:rsidRDefault="00D0059C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4DED012F" w14:textId="77777777" w:rsidR="00E53C2F" w:rsidRDefault="00E53C2F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2E1B7ED6" w14:textId="78D88BAE" w:rsidR="004B000C" w:rsidRPr="006D2762" w:rsidRDefault="006D2762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6D2762">
        <w:rPr>
          <w:rFonts w:ascii="Arial" w:hAnsi="Arial" w:cs="Arial"/>
          <w:color w:val="000000"/>
          <w:sz w:val="20"/>
          <w:szCs w:val="20"/>
          <w:u w:val="single"/>
          <w:lang w:val="fr-FR"/>
        </w:rPr>
        <w:t>Attestation</w:t>
      </w:r>
      <w:r w:rsidR="00DC4C07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du fournisseur ou de l’installateur</w:t>
      </w:r>
      <w:r w:rsidRPr="006D2762">
        <w:rPr>
          <w:rFonts w:ascii="Arial" w:hAnsi="Arial" w:cs="Arial"/>
          <w:color w:val="000000"/>
          <w:sz w:val="20"/>
          <w:szCs w:val="20"/>
          <w:u w:val="single"/>
          <w:lang w:val="fr-FR"/>
        </w:rPr>
        <w:t> :</w:t>
      </w:r>
    </w:p>
    <w:p w14:paraId="1DA3AD8D" w14:textId="6BCED101" w:rsidR="004B000C" w:rsidRDefault="004B000C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266AB598" w14:textId="25E83FB2" w:rsidR="005B6BCD" w:rsidRDefault="004B000C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Je soussigné</w:t>
      </w:r>
      <w:r w:rsidR="008B30C7">
        <w:rPr>
          <w:rFonts w:ascii="Arial" w:hAnsi="Arial" w:cs="Arial"/>
          <w:color w:val="000000"/>
          <w:sz w:val="20"/>
          <w:szCs w:val="20"/>
          <w:lang w:val="fr-FR"/>
        </w:rPr>
        <w:t>(</w:t>
      </w:r>
      <w:r>
        <w:rPr>
          <w:rFonts w:ascii="Arial" w:hAnsi="Arial" w:cs="Arial"/>
          <w:color w:val="000000"/>
          <w:sz w:val="20"/>
          <w:szCs w:val="20"/>
          <w:lang w:val="fr-FR"/>
        </w:rPr>
        <w:t>e</w:t>
      </w:r>
      <w:r w:rsidR="008B30C7">
        <w:rPr>
          <w:rFonts w:ascii="Arial" w:hAnsi="Arial" w:cs="Arial"/>
          <w:color w:val="000000"/>
          <w:sz w:val="20"/>
          <w:szCs w:val="20"/>
          <w:lang w:val="fr-FR"/>
        </w:rPr>
        <w:t>)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E22B90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(</w:t>
      </w:r>
      <w:r w:rsidR="00724A5C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p</w:t>
      </w:r>
      <w:r w:rsidRPr="00E22B90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 xml:space="preserve">rénom + </w:t>
      </w:r>
      <w:r w:rsidR="00724A5C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n</w:t>
      </w:r>
      <w:r w:rsidRPr="00E22B90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om</w:t>
      </w:r>
      <w:r w:rsidR="005B6BCD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 xml:space="preserve"> du signataire</w:t>
      </w:r>
      <w:r w:rsidRPr="00E22B90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)</w:t>
      </w:r>
      <w:r w:rsidR="00C328E4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 xml:space="preserve"> </w:t>
      </w:r>
      <w:r w:rsidRPr="00C328E4">
        <w:rPr>
          <w:rFonts w:ascii="Arial" w:hAnsi="Arial" w:cs="Arial"/>
          <w:color w:val="000000"/>
          <w:sz w:val="20"/>
          <w:szCs w:val="20"/>
          <w:lang w:val="fr-FR"/>
        </w:rPr>
        <w:t>……</w:t>
      </w:r>
      <w:r w:rsidR="005B6BCD" w:rsidRPr="00C328E4"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</w:t>
      </w:r>
      <w:r w:rsidR="00724A5C" w:rsidRPr="00C328E4">
        <w:rPr>
          <w:rFonts w:ascii="Arial" w:hAnsi="Arial" w:cs="Arial"/>
          <w:color w:val="000000"/>
          <w:sz w:val="20"/>
          <w:szCs w:val="20"/>
          <w:lang w:val="fr-FR"/>
        </w:rPr>
        <w:t>…………………………</w:t>
      </w:r>
      <w:r w:rsidR="009050B9">
        <w:rPr>
          <w:rFonts w:ascii="Arial" w:hAnsi="Arial" w:cs="Arial"/>
          <w:color w:val="000000"/>
          <w:sz w:val="20"/>
          <w:szCs w:val="20"/>
          <w:lang w:val="fr-FR"/>
        </w:rPr>
        <w:t>,</w:t>
      </w:r>
      <w:r w:rsidR="00724A5C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br/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agissant pour le compte de </w:t>
      </w:r>
      <w:r w:rsidRPr="00C328E4">
        <w:rPr>
          <w:rFonts w:ascii="Arial" w:hAnsi="Arial" w:cs="Arial"/>
          <w:color w:val="000000"/>
          <w:sz w:val="20"/>
          <w:szCs w:val="20"/>
          <w:lang w:val="fr-FR"/>
        </w:rPr>
        <w:t>fournisseur ou de l’installateur</w:t>
      </w:r>
      <w:r w:rsidR="00E246C5">
        <w:rPr>
          <w:rFonts w:ascii="Arial" w:hAnsi="Arial" w:cs="Arial"/>
          <w:color w:val="000000"/>
          <w:sz w:val="20"/>
          <w:szCs w:val="20"/>
          <w:lang w:val="fr-FR"/>
        </w:rPr>
        <w:t>,</w:t>
      </w:r>
      <w:r w:rsidR="005B6BCD">
        <w:rPr>
          <w:rFonts w:ascii="Arial" w:hAnsi="Arial" w:cs="Arial"/>
          <w:color w:val="000000"/>
          <w:sz w:val="20"/>
          <w:szCs w:val="20"/>
          <w:lang w:val="fr-FR"/>
        </w:rPr>
        <w:t xml:space="preserve"> atteste q</w:t>
      </w:r>
      <w:r w:rsidR="005B6BCD" w:rsidRPr="004C4C31">
        <w:rPr>
          <w:rFonts w:ascii="Arial" w:hAnsi="Arial" w:cs="Arial"/>
          <w:color w:val="000000"/>
          <w:sz w:val="20"/>
          <w:szCs w:val="20"/>
          <w:lang w:val="fr-FR"/>
        </w:rPr>
        <w:t xml:space="preserve">ue </w:t>
      </w:r>
      <w:r w:rsidR="00FD4720" w:rsidRPr="004C4C31"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="003E5239">
        <w:rPr>
          <w:rFonts w:ascii="Arial" w:hAnsi="Arial" w:cs="Arial"/>
          <w:color w:val="000000"/>
          <w:sz w:val="20"/>
          <w:szCs w:val="20"/>
          <w:lang w:val="fr-FR"/>
        </w:rPr>
        <w:t>’</w:t>
      </w:r>
      <w:r w:rsidR="00FD4720" w:rsidRPr="004C4C31">
        <w:rPr>
          <w:rFonts w:ascii="Arial" w:hAnsi="Arial" w:cs="Arial"/>
          <w:color w:val="000000"/>
          <w:sz w:val="20"/>
          <w:szCs w:val="20"/>
          <w:lang w:val="fr-FR"/>
        </w:rPr>
        <w:t>investissement</w:t>
      </w:r>
      <w:r w:rsidR="003E523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5B6BCD">
        <w:rPr>
          <w:rFonts w:ascii="Arial" w:hAnsi="Arial" w:cs="Arial"/>
          <w:color w:val="000000"/>
          <w:sz w:val="20"/>
          <w:szCs w:val="20"/>
          <w:lang w:val="fr-FR"/>
        </w:rPr>
        <w:t>permettr</w:t>
      </w:r>
      <w:r w:rsidR="00E13A1D">
        <w:rPr>
          <w:rFonts w:ascii="Arial" w:hAnsi="Arial" w:cs="Arial"/>
          <w:color w:val="000000"/>
          <w:sz w:val="20"/>
          <w:szCs w:val="20"/>
          <w:lang w:val="fr-FR"/>
        </w:rPr>
        <w:t xml:space="preserve">a </w:t>
      </w:r>
      <w:r w:rsidR="004C4C31">
        <w:rPr>
          <w:rFonts w:ascii="Arial" w:hAnsi="Arial" w:cs="Arial"/>
          <w:color w:val="000000"/>
          <w:sz w:val="20"/>
          <w:szCs w:val="20"/>
          <w:lang w:val="fr-FR"/>
        </w:rPr>
        <w:t xml:space="preserve">au bénéficiaire de l’aide </w:t>
      </w:r>
      <w:r w:rsidR="005B6BCD" w:rsidRPr="00E22B90">
        <w:rPr>
          <w:rFonts w:ascii="Arial" w:hAnsi="Arial" w:cs="Arial"/>
          <w:color w:val="000000"/>
          <w:sz w:val="20"/>
          <w:szCs w:val="20"/>
          <w:lang w:val="fr-FR"/>
        </w:rPr>
        <w:t xml:space="preserve">de </w:t>
      </w:r>
      <w:r w:rsidR="005B6BCD">
        <w:rPr>
          <w:rFonts w:ascii="Arial" w:hAnsi="Arial" w:cs="Arial"/>
          <w:color w:val="000000"/>
          <w:sz w:val="20"/>
          <w:szCs w:val="20"/>
          <w:lang w:val="fr-FR"/>
        </w:rPr>
        <w:t>réaliser un gain énergétique significatif</w:t>
      </w:r>
      <w:r w:rsidR="003A1AE7">
        <w:rPr>
          <w:rFonts w:ascii="Arial" w:hAnsi="Arial" w:cs="Arial"/>
          <w:color w:val="000000"/>
          <w:sz w:val="20"/>
          <w:szCs w:val="20"/>
          <w:lang w:val="fr-FR"/>
        </w:rPr>
        <w:t xml:space="preserve">, et ceci </w:t>
      </w:r>
      <w:r w:rsidR="002B212A">
        <w:rPr>
          <w:rFonts w:ascii="Arial" w:hAnsi="Arial" w:cs="Arial"/>
          <w:color w:val="000000"/>
          <w:sz w:val="20"/>
          <w:szCs w:val="20"/>
          <w:lang w:val="fr-FR"/>
        </w:rPr>
        <w:t xml:space="preserve">pour les raisons suivantes </w:t>
      </w:r>
      <w:r w:rsidR="002964F3" w:rsidRPr="00091D1B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 xml:space="preserve">(explication </w:t>
      </w:r>
      <w:r w:rsidR="00A526DF" w:rsidRPr="00091D1B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d</w:t>
      </w:r>
      <w:r w:rsidR="0027589F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’où vient</w:t>
      </w:r>
      <w:r w:rsidR="000975C3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 xml:space="preserve"> le</w:t>
      </w:r>
      <w:r w:rsidR="00A526DF" w:rsidRPr="00091D1B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 xml:space="preserve"> gain d’énergie significatif)</w:t>
      </w:r>
      <w:r w:rsidR="00A526DF">
        <w:rPr>
          <w:rFonts w:ascii="Arial" w:hAnsi="Arial" w:cs="Arial"/>
          <w:color w:val="000000"/>
          <w:sz w:val="20"/>
          <w:szCs w:val="20"/>
          <w:lang w:val="fr-FR"/>
        </w:rPr>
        <w:t> :</w:t>
      </w:r>
    </w:p>
    <w:p w14:paraId="5777A16F" w14:textId="77777777" w:rsidR="00A526DF" w:rsidRDefault="00A526DF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26338C8" w14:textId="4D7649A3" w:rsidR="00A526DF" w:rsidRDefault="00A526DF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…………………………………………………………………………………………………………………………..</w:t>
      </w:r>
    </w:p>
    <w:p w14:paraId="1C191012" w14:textId="77777777" w:rsidR="00A526DF" w:rsidRDefault="00A526DF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3D6E9946" w14:textId="6C51205D" w:rsidR="00A526DF" w:rsidRDefault="00A526DF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…………………………………………………………………………………………………………………………..</w:t>
      </w:r>
    </w:p>
    <w:p w14:paraId="3CE0D0A7" w14:textId="77777777" w:rsidR="008B30C7" w:rsidRDefault="008B30C7" w:rsidP="008B30C7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68E7946" w14:textId="7AA23BE6" w:rsidR="008B30C7" w:rsidRPr="008B30C7" w:rsidRDefault="008B30C7" w:rsidP="008B30C7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8B30C7"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…………………………………………………………………………………………………………………………..</w:t>
      </w:r>
    </w:p>
    <w:p w14:paraId="3388B501" w14:textId="77777777" w:rsidR="008B30C7" w:rsidRDefault="008B30C7" w:rsidP="008B30C7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158BEF1" w14:textId="28FDD492" w:rsidR="005B6BCD" w:rsidRDefault="005B6BCD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2CD0B2BE" w14:textId="160E4D67" w:rsidR="005B6BCD" w:rsidRDefault="005B6BCD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1B840EF3" w14:textId="77777777" w:rsidR="005F024E" w:rsidRPr="005F024E" w:rsidRDefault="005B6BCD" w:rsidP="005F024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Fait à</w:t>
      </w:r>
      <w:r w:rsidR="00F83F2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…………………</w:t>
      </w:r>
      <w:r w:rsidR="005E448D">
        <w:rPr>
          <w:rFonts w:ascii="Arial" w:hAnsi="Arial" w:cs="Arial"/>
          <w:color w:val="000000"/>
          <w:sz w:val="20"/>
          <w:szCs w:val="20"/>
          <w:lang w:val="fr-FR"/>
        </w:rPr>
        <w:t>………………..</w:t>
      </w:r>
      <w:r w:rsidR="00FD4720">
        <w:rPr>
          <w:rFonts w:ascii="Arial" w:hAnsi="Arial" w:cs="Arial"/>
          <w:color w:val="000000"/>
          <w:sz w:val="20"/>
          <w:szCs w:val="20"/>
          <w:lang w:val="fr-FR"/>
        </w:rPr>
        <w:t>……</w:t>
      </w:r>
      <w:r w:rsidR="005F024E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5F024E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5F024E" w:rsidRPr="005F024E">
        <w:rPr>
          <w:rFonts w:ascii="Arial" w:hAnsi="Arial" w:cs="Arial"/>
          <w:color w:val="000000"/>
          <w:sz w:val="20"/>
          <w:szCs w:val="20"/>
          <w:lang w:val="fr-FR"/>
        </w:rPr>
        <w:t>Certifié sincère et véritable</w:t>
      </w:r>
    </w:p>
    <w:p w14:paraId="3B6B6C3E" w14:textId="77777777" w:rsidR="00F83F28" w:rsidRDefault="00F83F28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AE6B7A1" w14:textId="77777777" w:rsidR="005F024E" w:rsidRDefault="00F83F28" w:rsidP="005F024E">
      <w:pPr>
        <w:spacing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="005B6BCD">
        <w:rPr>
          <w:rFonts w:ascii="Arial" w:hAnsi="Arial" w:cs="Arial"/>
          <w:color w:val="000000"/>
          <w:sz w:val="20"/>
          <w:szCs w:val="20"/>
          <w:lang w:val="fr-FR"/>
        </w:rPr>
        <w:t>e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5B6BCD">
        <w:rPr>
          <w:rFonts w:ascii="Arial" w:hAnsi="Arial" w:cs="Arial"/>
          <w:color w:val="000000"/>
          <w:sz w:val="20"/>
          <w:szCs w:val="20"/>
          <w:lang w:val="fr-FR"/>
        </w:rPr>
        <w:t>…………………</w:t>
      </w:r>
      <w:r w:rsidR="00091D1B">
        <w:rPr>
          <w:rFonts w:ascii="Arial" w:hAnsi="Arial" w:cs="Arial"/>
          <w:color w:val="000000"/>
          <w:sz w:val="20"/>
          <w:szCs w:val="20"/>
          <w:lang w:val="fr-FR"/>
        </w:rPr>
        <w:t>…………..</w:t>
      </w:r>
      <w:r w:rsidR="005B6BCD">
        <w:rPr>
          <w:rFonts w:ascii="Arial" w:hAnsi="Arial" w:cs="Arial"/>
          <w:color w:val="000000"/>
          <w:sz w:val="20"/>
          <w:szCs w:val="20"/>
          <w:lang w:val="fr-FR"/>
        </w:rPr>
        <w:t>……</w:t>
      </w:r>
      <w:r w:rsidR="00FD4720">
        <w:rPr>
          <w:rFonts w:ascii="Arial" w:hAnsi="Arial" w:cs="Arial"/>
          <w:color w:val="000000"/>
          <w:sz w:val="20"/>
          <w:szCs w:val="20"/>
          <w:lang w:val="fr-FR"/>
        </w:rPr>
        <w:t>….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2023</w:t>
      </w:r>
      <w:r w:rsidR="005F024E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5F024E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5F024E" w:rsidRPr="005F024E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(Signature et cachet du fournisseur ou</w:t>
      </w:r>
    </w:p>
    <w:p w14:paraId="641330D4" w14:textId="317B1BD0" w:rsidR="005F024E" w:rsidRPr="005F024E" w:rsidRDefault="005F024E" w:rsidP="005F024E">
      <w:pPr>
        <w:spacing w:line="240" w:lineRule="auto"/>
        <w:ind w:left="4320" w:firstLine="720"/>
        <w:jc w:val="both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  <w:r w:rsidRPr="005F024E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de l’installateur)</w:t>
      </w:r>
    </w:p>
    <w:p w14:paraId="18E18C55" w14:textId="4F4523D5" w:rsidR="005B6BCD" w:rsidRDefault="005B6BCD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4CCC83A" w14:textId="34D40FF8" w:rsidR="005B6BCD" w:rsidRDefault="005B6BCD" w:rsidP="0098706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sectPr w:rsidR="005B6BCD" w:rsidSect="009870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709" w:right="1191" w:bottom="709" w:left="1361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29B0" w14:textId="77777777" w:rsidR="00DD4B53" w:rsidRDefault="00DD4B53">
      <w:r>
        <w:separator/>
      </w:r>
    </w:p>
  </w:endnote>
  <w:endnote w:type="continuationSeparator" w:id="0">
    <w:p w14:paraId="47935D6C" w14:textId="77777777" w:rsidR="00DD4B53" w:rsidRDefault="00DD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BE82" w14:textId="77777777" w:rsidR="00D510C8" w:rsidRDefault="00D510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5584" w14:textId="77777777" w:rsidR="00B22080" w:rsidRDefault="00B22080">
    <w:pPr>
      <w:pStyle w:val="Pieddepage"/>
      <w:tabs>
        <w:tab w:val="clear" w:pos="8640"/>
        <w:tab w:val="right" w:pos="9350"/>
      </w:tabs>
      <w:ind w:right="360"/>
      <w:rPr>
        <w:sz w:val="16"/>
      </w:rPr>
    </w:pPr>
  </w:p>
  <w:p w14:paraId="6B43645E" w14:textId="77777777" w:rsidR="00B22080" w:rsidRDefault="00B22080">
    <w:pPr>
      <w:pStyle w:val="Pieddepage"/>
      <w:tabs>
        <w:tab w:val="clear" w:pos="8640"/>
        <w:tab w:val="right" w:pos="9350"/>
      </w:tabs>
      <w:ind w:right="36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sz w:val="16"/>
      </w:rPr>
      <w:tab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2E7D" w14:textId="77777777" w:rsidR="00D510C8" w:rsidRDefault="00D510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DA35" w14:textId="77777777" w:rsidR="00DD4B53" w:rsidRDefault="00DD4B53">
      <w:r>
        <w:separator/>
      </w:r>
    </w:p>
  </w:footnote>
  <w:footnote w:type="continuationSeparator" w:id="0">
    <w:p w14:paraId="19D31EB4" w14:textId="77777777" w:rsidR="00DD4B53" w:rsidRDefault="00DD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A72D" w14:textId="43DEA744" w:rsidR="00D510C8" w:rsidRDefault="00D510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2108" w14:textId="4FC3BCA9" w:rsidR="00D510C8" w:rsidRDefault="00D510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BD9A" w14:textId="1859B0C1" w:rsidR="00D510C8" w:rsidRDefault="00D510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648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C56D3"/>
    <w:multiLevelType w:val="hybridMultilevel"/>
    <w:tmpl w:val="C73E24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7792"/>
    <w:multiLevelType w:val="hybridMultilevel"/>
    <w:tmpl w:val="04C8B012"/>
    <w:lvl w:ilvl="0" w:tplc="1228D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3A0B"/>
    <w:multiLevelType w:val="hybridMultilevel"/>
    <w:tmpl w:val="BD1EC680"/>
    <w:lvl w:ilvl="0" w:tplc="06ECF18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7F92"/>
    <w:multiLevelType w:val="hybridMultilevel"/>
    <w:tmpl w:val="56800732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66368"/>
    <w:multiLevelType w:val="hybridMultilevel"/>
    <w:tmpl w:val="5558900C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D1170"/>
    <w:multiLevelType w:val="hybridMultilevel"/>
    <w:tmpl w:val="F5BE0F84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14883"/>
    <w:multiLevelType w:val="hybridMultilevel"/>
    <w:tmpl w:val="8B6C531E"/>
    <w:lvl w:ilvl="0" w:tplc="4692A76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6307565">
    <w:abstractNumId w:val="0"/>
  </w:num>
  <w:num w:numId="2" w16cid:durableId="587226377">
    <w:abstractNumId w:val="7"/>
  </w:num>
  <w:num w:numId="3" w16cid:durableId="1593003201">
    <w:abstractNumId w:val="3"/>
  </w:num>
  <w:num w:numId="4" w16cid:durableId="3174247">
    <w:abstractNumId w:val="2"/>
  </w:num>
  <w:num w:numId="5" w16cid:durableId="1852795776">
    <w:abstractNumId w:val="6"/>
  </w:num>
  <w:num w:numId="6" w16cid:durableId="275256102">
    <w:abstractNumId w:val="5"/>
  </w:num>
  <w:num w:numId="7" w16cid:durableId="824471991">
    <w:abstractNumId w:val="4"/>
  </w:num>
  <w:num w:numId="8" w16cid:durableId="42226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D6"/>
    <w:rsid w:val="00005548"/>
    <w:rsid w:val="0000631C"/>
    <w:rsid w:val="00006D28"/>
    <w:rsid w:val="000128E7"/>
    <w:rsid w:val="000173D7"/>
    <w:rsid w:val="000204F0"/>
    <w:rsid w:val="00020B6A"/>
    <w:rsid w:val="0002126E"/>
    <w:rsid w:val="00023048"/>
    <w:rsid w:val="000340E2"/>
    <w:rsid w:val="00042792"/>
    <w:rsid w:val="00045F49"/>
    <w:rsid w:val="000511CB"/>
    <w:rsid w:val="00051B74"/>
    <w:rsid w:val="00051F39"/>
    <w:rsid w:val="00056C80"/>
    <w:rsid w:val="00056F25"/>
    <w:rsid w:val="00071452"/>
    <w:rsid w:val="00071C4C"/>
    <w:rsid w:val="00071FA7"/>
    <w:rsid w:val="00073908"/>
    <w:rsid w:val="00077242"/>
    <w:rsid w:val="00077FDF"/>
    <w:rsid w:val="00080768"/>
    <w:rsid w:val="00084D34"/>
    <w:rsid w:val="00091D1B"/>
    <w:rsid w:val="00092506"/>
    <w:rsid w:val="00093D3B"/>
    <w:rsid w:val="00093DA8"/>
    <w:rsid w:val="00096A0F"/>
    <w:rsid w:val="000975C3"/>
    <w:rsid w:val="000A210C"/>
    <w:rsid w:val="000A30E9"/>
    <w:rsid w:val="000A4DEC"/>
    <w:rsid w:val="000A786B"/>
    <w:rsid w:val="000B1B0E"/>
    <w:rsid w:val="000B2529"/>
    <w:rsid w:val="000B37D6"/>
    <w:rsid w:val="000B6A8F"/>
    <w:rsid w:val="000C0AD7"/>
    <w:rsid w:val="000C5841"/>
    <w:rsid w:val="000C750B"/>
    <w:rsid w:val="000C77A7"/>
    <w:rsid w:val="000C7AEB"/>
    <w:rsid w:val="000D1321"/>
    <w:rsid w:val="000D2E47"/>
    <w:rsid w:val="000D64AD"/>
    <w:rsid w:val="000D6DF1"/>
    <w:rsid w:val="000E00DA"/>
    <w:rsid w:val="000E542B"/>
    <w:rsid w:val="000E5A00"/>
    <w:rsid w:val="000F52ED"/>
    <w:rsid w:val="00104D85"/>
    <w:rsid w:val="00107121"/>
    <w:rsid w:val="00111F1D"/>
    <w:rsid w:val="00112405"/>
    <w:rsid w:val="00113363"/>
    <w:rsid w:val="001145ED"/>
    <w:rsid w:val="00114747"/>
    <w:rsid w:val="00115E68"/>
    <w:rsid w:val="0011600B"/>
    <w:rsid w:val="0011630C"/>
    <w:rsid w:val="00116915"/>
    <w:rsid w:val="00123FB6"/>
    <w:rsid w:val="001263F7"/>
    <w:rsid w:val="00126767"/>
    <w:rsid w:val="001267C8"/>
    <w:rsid w:val="0012710C"/>
    <w:rsid w:val="0013053D"/>
    <w:rsid w:val="00130638"/>
    <w:rsid w:val="00130F23"/>
    <w:rsid w:val="00133279"/>
    <w:rsid w:val="00135A35"/>
    <w:rsid w:val="00136AE7"/>
    <w:rsid w:val="00136C0B"/>
    <w:rsid w:val="0014459E"/>
    <w:rsid w:val="0014608F"/>
    <w:rsid w:val="0014641C"/>
    <w:rsid w:val="00153D94"/>
    <w:rsid w:val="0015435C"/>
    <w:rsid w:val="00157E11"/>
    <w:rsid w:val="00160D17"/>
    <w:rsid w:val="00162E3A"/>
    <w:rsid w:val="001644CC"/>
    <w:rsid w:val="00173751"/>
    <w:rsid w:val="0017390E"/>
    <w:rsid w:val="00181067"/>
    <w:rsid w:val="00183372"/>
    <w:rsid w:val="0018476A"/>
    <w:rsid w:val="00185461"/>
    <w:rsid w:val="001872F5"/>
    <w:rsid w:val="0019275F"/>
    <w:rsid w:val="001935CB"/>
    <w:rsid w:val="00194165"/>
    <w:rsid w:val="0019576C"/>
    <w:rsid w:val="00196FA5"/>
    <w:rsid w:val="001A1271"/>
    <w:rsid w:val="001A30AB"/>
    <w:rsid w:val="001B1C40"/>
    <w:rsid w:val="001B1FAE"/>
    <w:rsid w:val="001B227C"/>
    <w:rsid w:val="001B3547"/>
    <w:rsid w:val="001B3DEE"/>
    <w:rsid w:val="001B5E07"/>
    <w:rsid w:val="001B742E"/>
    <w:rsid w:val="001C116D"/>
    <w:rsid w:val="001C2D99"/>
    <w:rsid w:val="001C2D9C"/>
    <w:rsid w:val="001D1037"/>
    <w:rsid w:val="001E04D3"/>
    <w:rsid w:val="001E07D4"/>
    <w:rsid w:val="001E1C30"/>
    <w:rsid w:val="001E4200"/>
    <w:rsid w:val="001E4600"/>
    <w:rsid w:val="001E668A"/>
    <w:rsid w:val="001F4D11"/>
    <w:rsid w:val="001F6564"/>
    <w:rsid w:val="001F767D"/>
    <w:rsid w:val="0020276F"/>
    <w:rsid w:val="002039FE"/>
    <w:rsid w:val="002041B0"/>
    <w:rsid w:val="00206B81"/>
    <w:rsid w:val="00206DFD"/>
    <w:rsid w:val="00213409"/>
    <w:rsid w:val="00216695"/>
    <w:rsid w:val="00220D0E"/>
    <w:rsid w:val="00222283"/>
    <w:rsid w:val="00222A16"/>
    <w:rsid w:val="00224831"/>
    <w:rsid w:val="00230363"/>
    <w:rsid w:val="002315D9"/>
    <w:rsid w:val="002322F2"/>
    <w:rsid w:val="00232783"/>
    <w:rsid w:val="0023718F"/>
    <w:rsid w:val="00237527"/>
    <w:rsid w:val="00237AAB"/>
    <w:rsid w:val="002404DE"/>
    <w:rsid w:val="00241781"/>
    <w:rsid w:val="002418B3"/>
    <w:rsid w:val="00243BB8"/>
    <w:rsid w:val="00243D9D"/>
    <w:rsid w:val="002443DF"/>
    <w:rsid w:val="00246614"/>
    <w:rsid w:val="00246F9C"/>
    <w:rsid w:val="0024723F"/>
    <w:rsid w:val="00247460"/>
    <w:rsid w:val="00247716"/>
    <w:rsid w:val="0025123B"/>
    <w:rsid w:val="002526DC"/>
    <w:rsid w:val="00254C72"/>
    <w:rsid w:val="002568BC"/>
    <w:rsid w:val="00261FCE"/>
    <w:rsid w:val="00266E9F"/>
    <w:rsid w:val="002672F5"/>
    <w:rsid w:val="00273A20"/>
    <w:rsid w:val="0027589F"/>
    <w:rsid w:val="00277406"/>
    <w:rsid w:val="00277742"/>
    <w:rsid w:val="00282D3A"/>
    <w:rsid w:val="00283EA7"/>
    <w:rsid w:val="002942EE"/>
    <w:rsid w:val="002950FC"/>
    <w:rsid w:val="002964F3"/>
    <w:rsid w:val="002A05A9"/>
    <w:rsid w:val="002A3902"/>
    <w:rsid w:val="002A3C9C"/>
    <w:rsid w:val="002A56F9"/>
    <w:rsid w:val="002B212A"/>
    <w:rsid w:val="002B3FFB"/>
    <w:rsid w:val="002B6DFA"/>
    <w:rsid w:val="002C554C"/>
    <w:rsid w:val="002C5DD6"/>
    <w:rsid w:val="002D3225"/>
    <w:rsid w:val="002D408A"/>
    <w:rsid w:val="002D4EE2"/>
    <w:rsid w:val="002D6CDD"/>
    <w:rsid w:val="002E0599"/>
    <w:rsid w:val="002E2182"/>
    <w:rsid w:val="002E4222"/>
    <w:rsid w:val="002E6811"/>
    <w:rsid w:val="002E7D2E"/>
    <w:rsid w:val="002F028E"/>
    <w:rsid w:val="002F0881"/>
    <w:rsid w:val="002F3B0E"/>
    <w:rsid w:val="002F6DC3"/>
    <w:rsid w:val="002F75BB"/>
    <w:rsid w:val="00300946"/>
    <w:rsid w:val="003013E9"/>
    <w:rsid w:val="00306EB8"/>
    <w:rsid w:val="00307DB8"/>
    <w:rsid w:val="00310987"/>
    <w:rsid w:val="00312AAC"/>
    <w:rsid w:val="00314AB4"/>
    <w:rsid w:val="0031747D"/>
    <w:rsid w:val="003232AF"/>
    <w:rsid w:val="00327674"/>
    <w:rsid w:val="0032785A"/>
    <w:rsid w:val="0033055E"/>
    <w:rsid w:val="00330D0C"/>
    <w:rsid w:val="003327AC"/>
    <w:rsid w:val="00335722"/>
    <w:rsid w:val="0034215F"/>
    <w:rsid w:val="00342C9E"/>
    <w:rsid w:val="00343207"/>
    <w:rsid w:val="00343917"/>
    <w:rsid w:val="00346571"/>
    <w:rsid w:val="00351E2A"/>
    <w:rsid w:val="0035380B"/>
    <w:rsid w:val="00361D3B"/>
    <w:rsid w:val="00362D8D"/>
    <w:rsid w:val="00364DB2"/>
    <w:rsid w:val="00365D15"/>
    <w:rsid w:val="0036723F"/>
    <w:rsid w:val="00370142"/>
    <w:rsid w:val="00370800"/>
    <w:rsid w:val="00372313"/>
    <w:rsid w:val="00373A09"/>
    <w:rsid w:val="00373EB6"/>
    <w:rsid w:val="003772C6"/>
    <w:rsid w:val="00381582"/>
    <w:rsid w:val="003849BC"/>
    <w:rsid w:val="0038584B"/>
    <w:rsid w:val="00385FD3"/>
    <w:rsid w:val="00387C30"/>
    <w:rsid w:val="003975D7"/>
    <w:rsid w:val="00397F46"/>
    <w:rsid w:val="003A1AE7"/>
    <w:rsid w:val="003A57BE"/>
    <w:rsid w:val="003B04F3"/>
    <w:rsid w:val="003B2A17"/>
    <w:rsid w:val="003B44C2"/>
    <w:rsid w:val="003B46DE"/>
    <w:rsid w:val="003B4CCF"/>
    <w:rsid w:val="003B5244"/>
    <w:rsid w:val="003B6284"/>
    <w:rsid w:val="003C0180"/>
    <w:rsid w:val="003C0877"/>
    <w:rsid w:val="003C0BAF"/>
    <w:rsid w:val="003C60AE"/>
    <w:rsid w:val="003C6554"/>
    <w:rsid w:val="003C763C"/>
    <w:rsid w:val="003D151A"/>
    <w:rsid w:val="003D3F14"/>
    <w:rsid w:val="003D4937"/>
    <w:rsid w:val="003D5D7D"/>
    <w:rsid w:val="003D69C4"/>
    <w:rsid w:val="003E4520"/>
    <w:rsid w:val="003E492F"/>
    <w:rsid w:val="003E5239"/>
    <w:rsid w:val="003E5C81"/>
    <w:rsid w:val="003F1FDA"/>
    <w:rsid w:val="003F49ED"/>
    <w:rsid w:val="003F6C42"/>
    <w:rsid w:val="00400C23"/>
    <w:rsid w:val="004049D8"/>
    <w:rsid w:val="00412D32"/>
    <w:rsid w:val="004241CB"/>
    <w:rsid w:val="0042509B"/>
    <w:rsid w:val="00427A18"/>
    <w:rsid w:val="00430293"/>
    <w:rsid w:val="00432760"/>
    <w:rsid w:val="00432C1F"/>
    <w:rsid w:val="0044210A"/>
    <w:rsid w:val="0044306D"/>
    <w:rsid w:val="00445271"/>
    <w:rsid w:val="0045135F"/>
    <w:rsid w:val="00451E85"/>
    <w:rsid w:val="004575AF"/>
    <w:rsid w:val="00457C7B"/>
    <w:rsid w:val="004608E5"/>
    <w:rsid w:val="00460FAC"/>
    <w:rsid w:val="00461AFF"/>
    <w:rsid w:val="00461CCF"/>
    <w:rsid w:val="004628DC"/>
    <w:rsid w:val="004644DE"/>
    <w:rsid w:val="00464E03"/>
    <w:rsid w:val="00467621"/>
    <w:rsid w:val="00470579"/>
    <w:rsid w:val="004726D6"/>
    <w:rsid w:val="00473B95"/>
    <w:rsid w:val="00476826"/>
    <w:rsid w:val="0048260E"/>
    <w:rsid w:val="004846B4"/>
    <w:rsid w:val="004847E8"/>
    <w:rsid w:val="004870D1"/>
    <w:rsid w:val="00491387"/>
    <w:rsid w:val="004934FD"/>
    <w:rsid w:val="00495053"/>
    <w:rsid w:val="004A6D6E"/>
    <w:rsid w:val="004B000C"/>
    <w:rsid w:val="004B13E1"/>
    <w:rsid w:val="004B143A"/>
    <w:rsid w:val="004B4CFF"/>
    <w:rsid w:val="004C47CB"/>
    <w:rsid w:val="004C4C31"/>
    <w:rsid w:val="004C4FC7"/>
    <w:rsid w:val="004D45AA"/>
    <w:rsid w:val="004D5201"/>
    <w:rsid w:val="004D5555"/>
    <w:rsid w:val="004E50D6"/>
    <w:rsid w:val="004E57AC"/>
    <w:rsid w:val="004E6861"/>
    <w:rsid w:val="00500E73"/>
    <w:rsid w:val="00503A50"/>
    <w:rsid w:val="00503E03"/>
    <w:rsid w:val="00503E1A"/>
    <w:rsid w:val="00504DF3"/>
    <w:rsid w:val="00504F55"/>
    <w:rsid w:val="00510764"/>
    <w:rsid w:val="00513843"/>
    <w:rsid w:val="005145E6"/>
    <w:rsid w:val="00514FF4"/>
    <w:rsid w:val="0051652B"/>
    <w:rsid w:val="00517FB3"/>
    <w:rsid w:val="005227D0"/>
    <w:rsid w:val="00525C22"/>
    <w:rsid w:val="005261A0"/>
    <w:rsid w:val="00527C5E"/>
    <w:rsid w:val="00532773"/>
    <w:rsid w:val="00534FEB"/>
    <w:rsid w:val="00540C65"/>
    <w:rsid w:val="00540FBC"/>
    <w:rsid w:val="00544355"/>
    <w:rsid w:val="00546B4D"/>
    <w:rsid w:val="00556F10"/>
    <w:rsid w:val="00560660"/>
    <w:rsid w:val="005608C4"/>
    <w:rsid w:val="005617FE"/>
    <w:rsid w:val="00565C3D"/>
    <w:rsid w:val="00566548"/>
    <w:rsid w:val="0057029F"/>
    <w:rsid w:val="005735E2"/>
    <w:rsid w:val="00574410"/>
    <w:rsid w:val="0058599C"/>
    <w:rsid w:val="005915EF"/>
    <w:rsid w:val="00591B09"/>
    <w:rsid w:val="00592DAA"/>
    <w:rsid w:val="0059695C"/>
    <w:rsid w:val="00597372"/>
    <w:rsid w:val="00597C59"/>
    <w:rsid w:val="005A5A5D"/>
    <w:rsid w:val="005A7D85"/>
    <w:rsid w:val="005B1ECB"/>
    <w:rsid w:val="005B4496"/>
    <w:rsid w:val="005B6BCD"/>
    <w:rsid w:val="005C676F"/>
    <w:rsid w:val="005C7960"/>
    <w:rsid w:val="005C7ADB"/>
    <w:rsid w:val="005D0D5A"/>
    <w:rsid w:val="005D1927"/>
    <w:rsid w:val="005D2DC4"/>
    <w:rsid w:val="005D2F67"/>
    <w:rsid w:val="005D3994"/>
    <w:rsid w:val="005D69C7"/>
    <w:rsid w:val="005E005A"/>
    <w:rsid w:val="005E2BFA"/>
    <w:rsid w:val="005E448D"/>
    <w:rsid w:val="005E5ABC"/>
    <w:rsid w:val="005E6408"/>
    <w:rsid w:val="005F024E"/>
    <w:rsid w:val="005F0D16"/>
    <w:rsid w:val="005F6570"/>
    <w:rsid w:val="00600905"/>
    <w:rsid w:val="00600BCF"/>
    <w:rsid w:val="00603752"/>
    <w:rsid w:val="00604CE8"/>
    <w:rsid w:val="00604D75"/>
    <w:rsid w:val="00606B7D"/>
    <w:rsid w:val="006079F4"/>
    <w:rsid w:val="00607C27"/>
    <w:rsid w:val="00610543"/>
    <w:rsid w:val="0061138D"/>
    <w:rsid w:val="00611E54"/>
    <w:rsid w:val="0062049D"/>
    <w:rsid w:val="00625CF7"/>
    <w:rsid w:val="006264D1"/>
    <w:rsid w:val="006269C8"/>
    <w:rsid w:val="00627CBD"/>
    <w:rsid w:val="00632B3F"/>
    <w:rsid w:val="00633CC0"/>
    <w:rsid w:val="00637803"/>
    <w:rsid w:val="0064321D"/>
    <w:rsid w:val="0064492F"/>
    <w:rsid w:val="006471D0"/>
    <w:rsid w:val="00650847"/>
    <w:rsid w:val="00653CB9"/>
    <w:rsid w:val="00661CE9"/>
    <w:rsid w:val="00664A47"/>
    <w:rsid w:val="00664D21"/>
    <w:rsid w:val="0066607F"/>
    <w:rsid w:val="00667637"/>
    <w:rsid w:val="00670300"/>
    <w:rsid w:val="00673B66"/>
    <w:rsid w:val="006817A5"/>
    <w:rsid w:val="006823D5"/>
    <w:rsid w:val="0068732F"/>
    <w:rsid w:val="0068757F"/>
    <w:rsid w:val="006902FF"/>
    <w:rsid w:val="00691880"/>
    <w:rsid w:val="0069528D"/>
    <w:rsid w:val="00695747"/>
    <w:rsid w:val="00695A86"/>
    <w:rsid w:val="00696E75"/>
    <w:rsid w:val="0069727C"/>
    <w:rsid w:val="006A3F2C"/>
    <w:rsid w:val="006A4D73"/>
    <w:rsid w:val="006A52D3"/>
    <w:rsid w:val="006A5BA8"/>
    <w:rsid w:val="006A5E80"/>
    <w:rsid w:val="006B15E7"/>
    <w:rsid w:val="006B34EE"/>
    <w:rsid w:val="006B51AB"/>
    <w:rsid w:val="006B7401"/>
    <w:rsid w:val="006C0BDD"/>
    <w:rsid w:val="006C1040"/>
    <w:rsid w:val="006C2C80"/>
    <w:rsid w:val="006C33EB"/>
    <w:rsid w:val="006C48EC"/>
    <w:rsid w:val="006C528D"/>
    <w:rsid w:val="006C654E"/>
    <w:rsid w:val="006C7FC1"/>
    <w:rsid w:val="006D2762"/>
    <w:rsid w:val="006D4965"/>
    <w:rsid w:val="006D53EF"/>
    <w:rsid w:val="006E119F"/>
    <w:rsid w:val="006E1CF6"/>
    <w:rsid w:val="006E554F"/>
    <w:rsid w:val="006E7D8B"/>
    <w:rsid w:val="006F0332"/>
    <w:rsid w:val="006F2F54"/>
    <w:rsid w:val="006F70D7"/>
    <w:rsid w:val="00701320"/>
    <w:rsid w:val="00705D5B"/>
    <w:rsid w:val="0071127D"/>
    <w:rsid w:val="00720AB2"/>
    <w:rsid w:val="00721858"/>
    <w:rsid w:val="00723604"/>
    <w:rsid w:val="00724A5C"/>
    <w:rsid w:val="00726EA3"/>
    <w:rsid w:val="0073391E"/>
    <w:rsid w:val="00733A9F"/>
    <w:rsid w:val="00735EF5"/>
    <w:rsid w:val="00736C03"/>
    <w:rsid w:val="0074126A"/>
    <w:rsid w:val="00752159"/>
    <w:rsid w:val="007529A3"/>
    <w:rsid w:val="00762E13"/>
    <w:rsid w:val="0076444E"/>
    <w:rsid w:val="00764DBB"/>
    <w:rsid w:val="00772CBF"/>
    <w:rsid w:val="00773F4B"/>
    <w:rsid w:val="00774C6B"/>
    <w:rsid w:val="0078416C"/>
    <w:rsid w:val="00785AB1"/>
    <w:rsid w:val="00785CA4"/>
    <w:rsid w:val="00786EBF"/>
    <w:rsid w:val="00786EC5"/>
    <w:rsid w:val="00792738"/>
    <w:rsid w:val="00797FCE"/>
    <w:rsid w:val="007A15CE"/>
    <w:rsid w:val="007A4490"/>
    <w:rsid w:val="007A7F35"/>
    <w:rsid w:val="007B5380"/>
    <w:rsid w:val="007B5D11"/>
    <w:rsid w:val="007C02BC"/>
    <w:rsid w:val="007C61E3"/>
    <w:rsid w:val="007D0172"/>
    <w:rsid w:val="007D0882"/>
    <w:rsid w:val="007D1B25"/>
    <w:rsid w:val="007D3225"/>
    <w:rsid w:val="007D3617"/>
    <w:rsid w:val="007F14B6"/>
    <w:rsid w:val="007F24A8"/>
    <w:rsid w:val="007F38E3"/>
    <w:rsid w:val="007F6246"/>
    <w:rsid w:val="007F64ED"/>
    <w:rsid w:val="007F66A2"/>
    <w:rsid w:val="00803048"/>
    <w:rsid w:val="00836E6D"/>
    <w:rsid w:val="00842D1E"/>
    <w:rsid w:val="00843F81"/>
    <w:rsid w:val="00847051"/>
    <w:rsid w:val="00847124"/>
    <w:rsid w:val="008513BE"/>
    <w:rsid w:val="008524DD"/>
    <w:rsid w:val="008601E4"/>
    <w:rsid w:val="008608FD"/>
    <w:rsid w:val="0086190C"/>
    <w:rsid w:val="00861954"/>
    <w:rsid w:val="00863119"/>
    <w:rsid w:val="00865272"/>
    <w:rsid w:val="00870477"/>
    <w:rsid w:val="00884E6E"/>
    <w:rsid w:val="008862B0"/>
    <w:rsid w:val="00892DA2"/>
    <w:rsid w:val="008A0603"/>
    <w:rsid w:val="008A401F"/>
    <w:rsid w:val="008B0733"/>
    <w:rsid w:val="008B0A93"/>
    <w:rsid w:val="008B30C7"/>
    <w:rsid w:val="008B382A"/>
    <w:rsid w:val="008B3FF4"/>
    <w:rsid w:val="008B6EC1"/>
    <w:rsid w:val="008C0059"/>
    <w:rsid w:val="008C107B"/>
    <w:rsid w:val="008C3CDD"/>
    <w:rsid w:val="008D2E13"/>
    <w:rsid w:val="008D40FC"/>
    <w:rsid w:val="008D4F7A"/>
    <w:rsid w:val="008D75AD"/>
    <w:rsid w:val="008D7AE8"/>
    <w:rsid w:val="008E11F6"/>
    <w:rsid w:val="008E28A6"/>
    <w:rsid w:val="008E2D23"/>
    <w:rsid w:val="008E3A32"/>
    <w:rsid w:val="008E58EC"/>
    <w:rsid w:val="008F3237"/>
    <w:rsid w:val="008F3FBE"/>
    <w:rsid w:val="008F4B90"/>
    <w:rsid w:val="008F6E4B"/>
    <w:rsid w:val="00903508"/>
    <w:rsid w:val="00903E39"/>
    <w:rsid w:val="009050B9"/>
    <w:rsid w:val="00907518"/>
    <w:rsid w:val="00912116"/>
    <w:rsid w:val="00915168"/>
    <w:rsid w:val="00915C2D"/>
    <w:rsid w:val="00922797"/>
    <w:rsid w:val="0092380E"/>
    <w:rsid w:val="00927B5A"/>
    <w:rsid w:val="00927EB7"/>
    <w:rsid w:val="009311A1"/>
    <w:rsid w:val="0094345D"/>
    <w:rsid w:val="0094413A"/>
    <w:rsid w:val="00946871"/>
    <w:rsid w:val="00946B9C"/>
    <w:rsid w:val="009470C5"/>
    <w:rsid w:val="009556C0"/>
    <w:rsid w:val="009577F1"/>
    <w:rsid w:val="00971C60"/>
    <w:rsid w:val="009838B1"/>
    <w:rsid w:val="009849E5"/>
    <w:rsid w:val="0098508E"/>
    <w:rsid w:val="00985D93"/>
    <w:rsid w:val="00986882"/>
    <w:rsid w:val="00986C07"/>
    <w:rsid w:val="0098706C"/>
    <w:rsid w:val="009915F8"/>
    <w:rsid w:val="009B1748"/>
    <w:rsid w:val="009B56C0"/>
    <w:rsid w:val="009B5855"/>
    <w:rsid w:val="009C045C"/>
    <w:rsid w:val="009C1FE2"/>
    <w:rsid w:val="009C6AC9"/>
    <w:rsid w:val="009D0CD7"/>
    <w:rsid w:val="009D0E5F"/>
    <w:rsid w:val="009D2D35"/>
    <w:rsid w:val="009D3BDE"/>
    <w:rsid w:val="009D417B"/>
    <w:rsid w:val="009D4F64"/>
    <w:rsid w:val="009D4FD1"/>
    <w:rsid w:val="009D7C33"/>
    <w:rsid w:val="009E08BD"/>
    <w:rsid w:val="009E0E79"/>
    <w:rsid w:val="009E7421"/>
    <w:rsid w:val="009E776F"/>
    <w:rsid w:val="009F4900"/>
    <w:rsid w:val="009F5070"/>
    <w:rsid w:val="009F5433"/>
    <w:rsid w:val="009F71D0"/>
    <w:rsid w:val="00A02D5B"/>
    <w:rsid w:val="00A04474"/>
    <w:rsid w:val="00A06D11"/>
    <w:rsid w:val="00A1022B"/>
    <w:rsid w:val="00A11906"/>
    <w:rsid w:val="00A21C57"/>
    <w:rsid w:val="00A2773B"/>
    <w:rsid w:val="00A32478"/>
    <w:rsid w:val="00A35D84"/>
    <w:rsid w:val="00A40E64"/>
    <w:rsid w:val="00A40F14"/>
    <w:rsid w:val="00A42AE4"/>
    <w:rsid w:val="00A43189"/>
    <w:rsid w:val="00A44B54"/>
    <w:rsid w:val="00A4687D"/>
    <w:rsid w:val="00A526DF"/>
    <w:rsid w:val="00A541E0"/>
    <w:rsid w:val="00A57502"/>
    <w:rsid w:val="00A6195B"/>
    <w:rsid w:val="00A63983"/>
    <w:rsid w:val="00A6498D"/>
    <w:rsid w:val="00A65C76"/>
    <w:rsid w:val="00A65E52"/>
    <w:rsid w:val="00A6697D"/>
    <w:rsid w:val="00A66FA9"/>
    <w:rsid w:val="00A71A11"/>
    <w:rsid w:val="00A72F15"/>
    <w:rsid w:val="00A73B58"/>
    <w:rsid w:val="00A7547C"/>
    <w:rsid w:val="00A7638B"/>
    <w:rsid w:val="00A831C9"/>
    <w:rsid w:val="00A872DA"/>
    <w:rsid w:val="00A97EDA"/>
    <w:rsid w:val="00AB209A"/>
    <w:rsid w:val="00AB3378"/>
    <w:rsid w:val="00AB5372"/>
    <w:rsid w:val="00AB7A4B"/>
    <w:rsid w:val="00AC33F1"/>
    <w:rsid w:val="00AC3717"/>
    <w:rsid w:val="00AC6B88"/>
    <w:rsid w:val="00AD09EA"/>
    <w:rsid w:val="00AE3C08"/>
    <w:rsid w:val="00AE5CB5"/>
    <w:rsid w:val="00AF4380"/>
    <w:rsid w:val="00B01FE7"/>
    <w:rsid w:val="00B034F0"/>
    <w:rsid w:val="00B05B6D"/>
    <w:rsid w:val="00B06FDA"/>
    <w:rsid w:val="00B10270"/>
    <w:rsid w:val="00B10F61"/>
    <w:rsid w:val="00B110F7"/>
    <w:rsid w:val="00B11B41"/>
    <w:rsid w:val="00B127A2"/>
    <w:rsid w:val="00B22080"/>
    <w:rsid w:val="00B32959"/>
    <w:rsid w:val="00B3399F"/>
    <w:rsid w:val="00B33C0D"/>
    <w:rsid w:val="00B343D4"/>
    <w:rsid w:val="00B3544A"/>
    <w:rsid w:val="00B36A19"/>
    <w:rsid w:val="00B41914"/>
    <w:rsid w:val="00B41D19"/>
    <w:rsid w:val="00B4490A"/>
    <w:rsid w:val="00B46182"/>
    <w:rsid w:val="00B47172"/>
    <w:rsid w:val="00B511D6"/>
    <w:rsid w:val="00B5190E"/>
    <w:rsid w:val="00B532DF"/>
    <w:rsid w:val="00B533D5"/>
    <w:rsid w:val="00B57BF3"/>
    <w:rsid w:val="00B601A3"/>
    <w:rsid w:val="00B6551D"/>
    <w:rsid w:val="00B809E4"/>
    <w:rsid w:val="00B82C6C"/>
    <w:rsid w:val="00B872F9"/>
    <w:rsid w:val="00B87477"/>
    <w:rsid w:val="00B9017B"/>
    <w:rsid w:val="00B954AD"/>
    <w:rsid w:val="00B96FFF"/>
    <w:rsid w:val="00BA61D0"/>
    <w:rsid w:val="00BB0186"/>
    <w:rsid w:val="00BB222E"/>
    <w:rsid w:val="00BB4382"/>
    <w:rsid w:val="00BB4E4A"/>
    <w:rsid w:val="00BB506E"/>
    <w:rsid w:val="00BC1B16"/>
    <w:rsid w:val="00BC4987"/>
    <w:rsid w:val="00BD155B"/>
    <w:rsid w:val="00BD1825"/>
    <w:rsid w:val="00BD24F4"/>
    <w:rsid w:val="00BD2BDE"/>
    <w:rsid w:val="00BD341C"/>
    <w:rsid w:val="00BD3D90"/>
    <w:rsid w:val="00BD5704"/>
    <w:rsid w:val="00BD776F"/>
    <w:rsid w:val="00BE09A7"/>
    <w:rsid w:val="00BE13FA"/>
    <w:rsid w:val="00BE16B8"/>
    <w:rsid w:val="00BF5940"/>
    <w:rsid w:val="00BF5A20"/>
    <w:rsid w:val="00C00EBE"/>
    <w:rsid w:val="00C05B19"/>
    <w:rsid w:val="00C10F10"/>
    <w:rsid w:val="00C10F9F"/>
    <w:rsid w:val="00C15C3D"/>
    <w:rsid w:val="00C211F0"/>
    <w:rsid w:val="00C217D5"/>
    <w:rsid w:val="00C22B55"/>
    <w:rsid w:val="00C255A3"/>
    <w:rsid w:val="00C25E60"/>
    <w:rsid w:val="00C26D1D"/>
    <w:rsid w:val="00C27FAE"/>
    <w:rsid w:val="00C308D3"/>
    <w:rsid w:val="00C328E4"/>
    <w:rsid w:val="00C32F78"/>
    <w:rsid w:val="00C354DC"/>
    <w:rsid w:val="00C41828"/>
    <w:rsid w:val="00C41D0A"/>
    <w:rsid w:val="00C4384B"/>
    <w:rsid w:val="00C45A3D"/>
    <w:rsid w:val="00C463E3"/>
    <w:rsid w:val="00C50012"/>
    <w:rsid w:val="00C51B9B"/>
    <w:rsid w:val="00C55C07"/>
    <w:rsid w:val="00C639FF"/>
    <w:rsid w:val="00C6435C"/>
    <w:rsid w:val="00C654E6"/>
    <w:rsid w:val="00C67BCD"/>
    <w:rsid w:val="00C70751"/>
    <w:rsid w:val="00C709BE"/>
    <w:rsid w:val="00C70AAB"/>
    <w:rsid w:val="00C765D0"/>
    <w:rsid w:val="00C76A85"/>
    <w:rsid w:val="00C83A8C"/>
    <w:rsid w:val="00C922CA"/>
    <w:rsid w:val="00C94929"/>
    <w:rsid w:val="00C94A85"/>
    <w:rsid w:val="00C95E88"/>
    <w:rsid w:val="00CA09F0"/>
    <w:rsid w:val="00CA2ECA"/>
    <w:rsid w:val="00CA5B16"/>
    <w:rsid w:val="00CA5D40"/>
    <w:rsid w:val="00CB10EA"/>
    <w:rsid w:val="00CB574D"/>
    <w:rsid w:val="00CB6224"/>
    <w:rsid w:val="00CC6D8C"/>
    <w:rsid w:val="00CD1AC0"/>
    <w:rsid w:val="00CD2D7A"/>
    <w:rsid w:val="00CD6819"/>
    <w:rsid w:val="00CE01D7"/>
    <w:rsid w:val="00CE500C"/>
    <w:rsid w:val="00CF2C20"/>
    <w:rsid w:val="00CF3C2A"/>
    <w:rsid w:val="00CF4738"/>
    <w:rsid w:val="00CF672C"/>
    <w:rsid w:val="00CF7003"/>
    <w:rsid w:val="00CF7932"/>
    <w:rsid w:val="00D00332"/>
    <w:rsid w:val="00D0059C"/>
    <w:rsid w:val="00D00CA0"/>
    <w:rsid w:val="00D03A2E"/>
    <w:rsid w:val="00D107A8"/>
    <w:rsid w:val="00D1347D"/>
    <w:rsid w:val="00D1349E"/>
    <w:rsid w:val="00D137FD"/>
    <w:rsid w:val="00D14868"/>
    <w:rsid w:val="00D21BC7"/>
    <w:rsid w:val="00D262CD"/>
    <w:rsid w:val="00D31015"/>
    <w:rsid w:val="00D42581"/>
    <w:rsid w:val="00D43BEC"/>
    <w:rsid w:val="00D46B7F"/>
    <w:rsid w:val="00D47759"/>
    <w:rsid w:val="00D510C8"/>
    <w:rsid w:val="00D54971"/>
    <w:rsid w:val="00D55E6C"/>
    <w:rsid w:val="00D60F1D"/>
    <w:rsid w:val="00D62B7F"/>
    <w:rsid w:val="00D834B5"/>
    <w:rsid w:val="00D84BB9"/>
    <w:rsid w:val="00D84F78"/>
    <w:rsid w:val="00D868DA"/>
    <w:rsid w:val="00D86923"/>
    <w:rsid w:val="00D86E32"/>
    <w:rsid w:val="00D91FDE"/>
    <w:rsid w:val="00D94E2C"/>
    <w:rsid w:val="00D96D59"/>
    <w:rsid w:val="00D974D4"/>
    <w:rsid w:val="00D97BE2"/>
    <w:rsid w:val="00DA45C3"/>
    <w:rsid w:val="00DA4C81"/>
    <w:rsid w:val="00DA537F"/>
    <w:rsid w:val="00DA618E"/>
    <w:rsid w:val="00DB1CA4"/>
    <w:rsid w:val="00DB2385"/>
    <w:rsid w:val="00DC06D6"/>
    <w:rsid w:val="00DC23EB"/>
    <w:rsid w:val="00DC4C07"/>
    <w:rsid w:val="00DC66D9"/>
    <w:rsid w:val="00DD46DF"/>
    <w:rsid w:val="00DD4B53"/>
    <w:rsid w:val="00DE06CE"/>
    <w:rsid w:val="00DE487A"/>
    <w:rsid w:val="00DE67F7"/>
    <w:rsid w:val="00DF0857"/>
    <w:rsid w:val="00DF2054"/>
    <w:rsid w:val="00E1143C"/>
    <w:rsid w:val="00E118B1"/>
    <w:rsid w:val="00E121D0"/>
    <w:rsid w:val="00E12960"/>
    <w:rsid w:val="00E13A1D"/>
    <w:rsid w:val="00E17046"/>
    <w:rsid w:val="00E17B99"/>
    <w:rsid w:val="00E228A7"/>
    <w:rsid w:val="00E22B90"/>
    <w:rsid w:val="00E23AED"/>
    <w:rsid w:val="00E246C5"/>
    <w:rsid w:val="00E260B5"/>
    <w:rsid w:val="00E270A0"/>
    <w:rsid w:val="00E32C5A"/>
    <w:rsid w:val="00E33B0F"/>
    <w:rsid w:val="00E33BBE"/>
    <w:rsid w:val="00E34ED7"/>
    <w:rsid w:val="00E35B17"/>
    <w:rsid w:val="00E3635B"/>
    <w:rsid w:val="00E36563"/>
    <w:rsid w:val="00E37314"/>
    <w:rsid w:val="00E53C2F"/>
    <w:rsid w:val="00E5665E"/>
    <w:rsid w:val="00E57AF8"/>
    <w:rsid w:val="00E60116"/>
    <w:rsid w:val="00E608C9"/>
    <w:rsid w:val="00E63FA3"/>
    <w:rsid w:val="00E64315"/>
    <w:rsid w:val="00E659B7"/>
    <w:rsid w:val="00E71818"/>
    <w:rsid w:val="00E75897"/>
    <w:rsid w:val="00E75C2A"/>
    <w:rsid w:val="00E7790E"/>
    <w:rsid w:val="00E809AA"/>
    <w:rsid w:val="00E83060"/>
    <w:rsid w:val="00E8308C"/>
    <w:rsid w:val="00E84CE0"/>
    <w:rsid w:val="00E853E6"/>
    <w:rsid w:val="00E8627C"/>
    <w:rsid w:val="00E87ABB"/>
    <w:rsid w:val="00E91999"/>
    <w:rsid w:val="00E95673"/>
    <w:rsid w:val="00E956EE"/>
    <w:rsid w:val="00EA0F92"/>
    <w:rsid w:val="00EA24C4"/>
    <w:rsid w:val="00EA2C0A"/>
    <w:rsid w:val="00EA461D"/>
    <w:rsid w:val="00EA59DF"/>
    <w:rsid w:val="00EA6AC9"/>
    <w:rsid w:val="00EB006F"/>
    <w:rsid w:val="00EC0F4E"/>
    <w:rsid w:val="00EC1555"/>
    <w:rsid w:val="00EC2053"/>
    <w:rsid w:val="00EC4667"/>
    <w:rsid w:val="00EC544E"/>
    <w:rsid w:val="00EC66E3"/>
    <w:rsid w:val="00EC695A"/>
    <w:rsid w:val="00ED219E"/>
    <w:rsid w:val="00ED4017"/>
    <w:rsid w:val="00ED6155"/>
    <w:rsid w:val="00EE43A3"/>
    <w:rsid w:val="00EE54E6"/>
    <w:rsid w:val="00EE702E"/>
    <w:rsid w:val="00EE7B42"/>
    <w:rsid w:val="00EF0B32"/>
    <w:rsid w:val="00EF56F3"/>
    <w:rsid w:val="00F00AF5"/>
    <w:rsid w:val="00F126D8"/>
    <w:rsid w:val="00F12E13"/>
    <w:rsid w:val="00F13F43"/>
    <w:rsid w:val="00F178E4"/>
    <w:rsid w:val="00F219D1"/>
    <w:rsid w:val="00F2292E"/>
    <w:rsid w:val="00F23C80"/>
    <w:rsid w:val="00F2433B"/>
    <w:rsid w:val="00F249FF"/>
    <w:rsid w:val="00F24E9D"/>
    <w:rsid w:val="00F27548"/>
    <w:rsid w:val="00F30892"/>
    <w:rsid w:val="00F31F6F"/>
    <w:rsid w:val="00F3203F"/>
    <w:rsid w:val="00F34FA7"/>
    <w:rsid w:val="00F40256"/>
    <w:rsid w:val="00F47DD6"/>
    <w:rsid w:val="00F54B67"/>
    <w:rsid w:val="00F54E85"/>
    <w:rsid w:val="00F5785C"/>
    <w:rsid w:val="00F63141"/>
    <w:rsid w:val="00F667CB"/>
    <w:rsid w:val="00F66DA0"/>
    <w:rsid w:val="00F70533"/>
    <w:rsid w:val="00F71BB0"/>
    <w:rsid w:val="00F772F8"/>
    <w:rsid w:val="00F814DB"/>
    <w:rsid w:val="00F8217C"/>
    <w:rsid w:val="00F83F28"/>
    <w:rsid w:val="00F8418B"/>
    <w:rsid w:val="00F849EB"/>
    <w:rsid w:val="00F863F3"/>
    <w:rsid w:val="00F911CE"/>
    <w:rsid w:val="00F94E3C"/>
    <w:rsid w:val="00FA1604"/>
    <w:rsid w:val="00FA2241"/>
    <w:rsid w:val="00FA2F5F"/>
    <w:rsid w:val="00FA36B4"/>
    <w:rsid w:val="00FA5B28"/>
    <w:rsid w:val="00FB6152"/>
    <w:rsid w:val="00FC53F6"/>
    <w:rsid w:val="00FC69F0"/>
    <w:rsid w:val="00FC6B49"/>
    <w:rsid w:val="00FC7836"/>
    <w:rsid w:val="00FD1BE4"/>
    <w:rsid w:val="00FD2385"/>
    <w:rsid w:val="00FD2F22"/>
    <w:rsid w:val="00FD4720"/>
    <w:rsid w:val="00FD5640"/>
    <w:rsid w:val="00FD5753"/>
    <w:rsid w:val="00FD7E44"/>
    <w:rsid w:val="00FE2185"/>
    <w:rsid w:val="00FE2AF0"/>
    <w:rsid w:val="00FE3877"/>
    <w:rsid w:val="00FF17E1"/>
    <w:rsid w:val="00FF1A7B"/>
    <w:rsid w:val="00FF35F3"/>
    <w:rsid w:val="00FF4FA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C339E"/>
  <w15:chartTrackingRefBased/>
  <w15:docId w15:val="{E32ED2FE-049E-4F57-BA18-3B0AAF23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6B8"/>
    <w:pPr>
      <w:spacing w:line="200" w:lineRule="exact"/>
    </w:pPr>
    <w:rPr>
      <w:sz w:val="18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ame">
    <w:name w:val="Name"/>
    <w:basedOn w:val="Normal"/>
    <w:pPr>
      <w:spacing w:before="1000" w:after="200"/>
      <w:jc w:val="center"/>
    </w:pPr>
    <w:rPr>
      <w:b/>
    </w:rPr>
  </w:style>
  <w:style w:type="paragraph" w:customStyle="1" w:styleId="Tabletextleft">
    <w:name w:val="Table_text_left"/>
    <w:basedOn w:val="Normal"/>
    <w:pPr>
      <w:spacing w:after="200"/>
    </w:pPr>
  </w:style>
  <w:style w:type="paragraph" w:customStyle="1" w:styleId="Tabletextleftbold">
    <w:name w:val="Table_text_left_bold"/>
    <w:basedOn w:val="Normal"/>
    <w:pPr>
      <w:spacing w:after="200"/>
    </w:pPr>
    <w:rPr>
      <w:b/>
    </w:rPr>
  </w:style>
  <w:style w:type="paragraph" w:customStyle="1" w:styleId="Subject">
    <w:name w:val="Subject"/>
    <w:basedOn w:val="Normal"/>
    <w:pPr>
      <w:ind w:left="284"/>
    </w:pPr>
    <w:rPr>
      <w:b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bold">
    <w:name w:val="Normal_bold"/>
    <w:basedOn w:val="Normal"/>
    <w:pPr>
      <w:spacing w:after="200"/>
    </w:pPr>
    <w:rPr>
      <w:b/>
      <w:szCs w:val="20"/>
      <w:lang w:eastAsia="nl-NL"/>
    </w:rPr>
  </w:style>
  <w:style w:type="paragraph" w:styleId="Corpsdetexte">
    <w:name w:val="Body Text"/>
    <w:basedOn w:val="Normal"/>
    <w:pPr>
      <w:spacing w:line="240" w:lineRule="auto"/>
      <w:jc w:val="center"/>
    </w:pPr>
    <w:rPr>
      <w:sz w:val="24"/>
      <w:lang w:val="fr-BE" w:eastAsia="fr-FR"/>
    </w:rPr>
  </w:style>
  <w:style w:type="character" w:styleId="Numrodepage">
    <w:name w:val="page number"/>
    <w:basedOn w:val="Policepardfaut"/>
  </w:style>
  <w:style w:type="character" w:styleId="Lienhypertexte">
    <w:name w:val="Hyperlink"/>
    <w:rsid w:val="004870D1"/>
    <w:rPr>
      <w:color w:val="0000FF"/>
      <w:u w:val="single"/>
    </w:rPr>
  </w:style>
  <w:style w:type="character" w:styleId="Marquedecommentaire">
    <w:name w:val="annotation reference"/>
    <w:rsid w:val="00222A16"/>
    <w:rPr>
      <w:sz w:val="16"/>
      <w:szCs w:val="16"/>
    </w:rPr>
  </w:style>
  <w:style w:type="paragraph" w:styleId="Commentaire">
    <w:name w:val="annotation text"/>
    <w:basedOn w:val="Normal"/>
    <w:link w:val="CommentaireCar"/>
    <w:rsid w:val="00222A16"/>
    <w:rPr>
      <w:sz w:val="20"/>
      <w:szCs w:val="20"/>
    </w:rPr>
  </w:style>
  <w:style w:type="character" w:customStyle="1" w:styleId="CommentaireCar">
    <w:name w:val="Commentaire Car"/>
    <w:link w:val="Commentaire"/>
    <w:rsid w:val="00222A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22A16"/>
    <w:rPr>
      <w:b/>
      <w:bCs/>
    </w:rPr>
  </w:style>
  <w:style w:type="character" w:customStyle="1" w:styleId="ObjetducommentaireCar">
    <w:name w:val="Objet du commentaire Car"/>
    <w:link w:val="Objetducommentaire"/>
    <w:rsid w:val="00222A16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rsid w:val="00222A1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rsid w:val="00222A16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rsid w:val="00A7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56C80"/>
    <w:rPr>
      <w:sz w:val="18"/>
      <w:szCs w:val="24"/>
      <w:lang w:val="en-US" w:eastAsia="en-US"/>
    </w:rPr>
  </w:style>
  <w:style w:type="character" w:customStyle="1" w:styleId="cf01">
    <w:name w:val="cf01"/>
    <w:basedOn w:val="Policepardfaut"/>
    <w:rsid w:val="00E17046"/>
    <w:rPr>
      <w:rFonts w:ascii="Segoe UI" w:hAnsi="Segoe UI" w:cs="Segoe UI" w:hint="default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C23E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84C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B03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ellefroid.ROYALE-DOM\Local%20Settings\Temporary%20Internet%20Files\Content.IE5\WTIOSCBX\Arrete_Min_fr_nl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0082fd-6197-4104-a923-ff6d9cf9d71a">
      <Terms xmlns="http://schemas.microsoft.com/office/infopath/2007/PartnerControls"/>
    </lcf76f155ced4ddcb4097134ff3c332f>
    <TaxCatchAll xmlns="b1151bc0-4c9a-4425-b717-4d0c7e3a47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03D1594642C4DAE8213CF3B799D08" ma:contentTypeVersion="13" ma:contentTypeDescription="Crée un document." ma:contentTypeScope="" ma:versionID="0a3a144a6f57168a9afab23e351913cb">
  <xsd:schema xmlns:xsd="http://www.w3.org/2001/XMLSchema" xmlns:xs="http://www.w3.org/2001/XMLSchema" xmlns:p="http://schemas.microsoft.com/office/2006/metadata/properties" xmlns:ns2="480082fd-6197-4104-a923-ff6d9cf9d71a" xmlns:ns3="b1151bc0-4c9a-4425-b717-4d0c7e3a474f" targetNamespace="http://schemas.microsoft.com/office/2006/metadata/properties" ma:root="true" ma:fieldsID="0e9deafe22b6e11f1886214d6bc28870" ns2:_="" ns3:_="">
    <xsd:import namespace="480082fd-6197-4104-a923-ff6d9cf9d71a"/>
    <xsd:import namespace="b1151bc0-4c9a-4425-b717-4d0c7e3a4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82fd-6197-4104-a923-ff6d9cf9d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0cadfa43-c68e-472f-aa20-edf98ec855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51bc0-4c9a-4425-b717-4d0c7e3a474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6c86b2-d258-4691-8330-dd0b0c0ce678}" ma:internalName="TaxCatchAll" ma:showField="CatchAllData" ma:web="b1151bc0-4c9a-4425-b717-4d0c7e3a4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9340F-0463-4209-8E18-F427F8751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7E37D-A0CE-4D94-BDCE-C331A453BA2F}">
  <ds:schemaRefs>
    <ds:schemaRef ds:uri="http://schemas.microsoft.com/office/2006/metadata/properties"/>
    <ds:schemaRef ds:uri="http://schemas.microsoft.com/office/infopath/2007/PartnerControls"/>
    <ds:schemaRef ds:uri="480082fd-6197-4104-a923-ff6d9cf9d71a"/>
    <ds:schemaRef ds:uri="b1151bc0-4c9a-4425-b717-4d0c7e3a474f"/>
  </ds:schemaRefs>
</ds:datastoreItem>
</file>

<file path=customXml/itemProps3.xml><?xml version="1.0" encoding="utf-8"?>
<ds:datastoreItem xmlns:ds="http://schemas.openxmlformats.org/officeDocument/2006/customXml" ds:itemID="{E7B3D88C-F2D4-4B6E-9407-388A82D8F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35606-3B3C-48A8-BEBC-6FFF9A02A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082fd-6197-4104-a923-ff6d9cf9d71a"/>
    <ds:schemaRef ds:uri="b1151bc0-4c9a-4425-b717-4d0c7e3a4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Arrete_Min_fr_nl[1].dot</Template>
  <TotalTime>27</TotalTime>
  <Pages>1</Pages>
  <Words>222</Words>
  <Characters>1764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- gouvernement - arrete ministeriel</vt:lpstr>
      <vt:lpstr>template - gouvernement - arrete ministeriel</vt:lpstr>
    </vt:vector>
  </TitlesOfParts>
  <Company>MRBC-MBHG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gouvernement - arrete ministeriel</dc:title>
  <dc:subject/>
  <dc:creator>abellefroid</dc:creator>
  <cp:keywords/>
  <cp:lastModifiedBy>NERINCX Marie</cp:lastModifiedBy>
  <cp:revision>7</cp:revision>
  <cp:lastPrinted>2022-11-17T07:48:00Z</cp:lastPrinted>
  <dcterms:created xsi:type="dcterms:W3CDTF">2023-04-06T12:26:00Z</dcterms:created>
  <dcterms:modified xsi:type="dcterms:W3CDTF">2023-04-06T12:53:00Z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0x01010001A03D1594642C4DAE8213CF3B799D08</vt:lpwstr>
  </property>
  <property fmtid="{D5CDD505-2E9C-101B-9397-08002B2CF9AE}" pid="3" name="MediaServiceImageTags">
    <vt:lpwstr/>
  </property>
</Properties>
</file>